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7EB3CE26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265A7479" w14:textId="4237D4D3" w:rsidR="00A70674" w:rsidRDefault="000010B3">
            <w:pPr>
              <w:pStyle w:val="Title"/>
            </w:pPr>
            <w:r>
              <w:t>LOCAL #7 JATC</w:t>
            </w:r>
            <w:r w:rsidR="00A875D8" w:rsidRPr="00A875D8">
              <w:t xml:space="preserve"> </w:t>
            </w:r>
            <w:r w:rsidR="00E118A4" w:rsidRPr="00A875D8">
              <w:t>acad</w:t>
            </w:r>
            <w:r w:rsidR="00E118A4">
              <w:t>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7331B86" w14:textId="245DD77F" w:rsidR="00A70674" w:rsidRDefault="00D944C7">
            <w:pPr>
              <w:pStyle w:val="Subtitle"/>
            </w:pPr>
            <w:r>
              <w:t>202</w:t>
            </w:r>
            <w:r w:rsidR="006910C1">
              <w:t>3</w:t>
            </w:r>
            <w:r w:rsidR="00E118A4">
              <w:t xml:space="preserve"> to </w:t>
            </w:r>
            <w:r>
              <w:t>202</w:t>
            </w:r>
            <w:r w:rsidR="006910C1">
              <w:t>4</w:t>
            </w:r>
          </w:p>
        </w:tc>
      </w:tr>
      <w:tr w:rsidR="00A70674" w14:paraId="76D5ADF8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52F88C5A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242D3EF9" w14:textId="77777777" w:rsidR="00A70674" w:rsidRDefault="00A70674">
            <w:pPr>
              <w:pStyle w:val="NoSpacing"/>
            </w:pPr>
          </w:p>
        </w:tc>
      </w:tr>
    </w:tbl>
    <w:p w14:paraId="7E800949" w14:textId="77777777" w:rsidR="00A70674" w:rsidRDefault="00A70674">
      <w:pPr>
        <w:pStyle w:val="NoSpacing"/>
      </w:pPr>
    </w:p>
    <w:tbl>
      <w:tblPr>
        <w:tblStyle w:val="LayoutTable"/>
        <w:tblW w:w="10800" w:type="dxa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7B18C5" w14:paraId="4B41B39B" w14:textId="77777777" w:rsidTr="00615EE1">
        <w:trPr>
          <w:trHeight w:val="2014"/>
        </w:trPr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7B18C5" w14:paraId="2A94E1FE" w14:textId="77777777" w:rsidTr="00EE0F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811B68D" w14:textId="2B2746ED" w:rsidR="007B18C5" w:rsidRDefault="007B18C5" w:rsidP="005C740B">
                  <w:pPr>
                    <w:spacing w:before="48" w:after="48"/>
                  </w:pPr>
                  <w:r>
                    <w:t>SEP 2023</w:t>
                  </w:r>
                </w:p>
              </w:tc>
            </w:tr>
            <w:tr w:rsidR="007B18C5" w14:paraId="21D29B43" w14:textId="77777777" w:rsidTr="00EE0F4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B18C5" w14:paraId="36CD5916" w14:textId="77777777" w:rsidTr="00EE0F4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CAE8B8A" w14:textId="77777777" w:rsidR="007B18C5" w:rsidRDefault="007B18C5" w:rsidP="005C740B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2C04CD" w14:textId="77777777" w:rsidR="007B18C5" w:rsidRDefault="007B18C5" w:rsidP="005C740B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C0F3E2" w14:textId="77777777" w:rsidR="007B18C5" w:rsidRDefault="007B18C5" w:rsidP="005C740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58DC8D" w14:textId="77777777" w:rsidR="007B18C5" w:rsidRDefault="007B18C5" w:rsidP="005C740B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11D096" w14:textId="77777777" w:rsidR="007B18C5" w:rsidRDefault="007B18C5" w:rsidP="005C740B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7BC948" w14:textId="77777777" w:rsidR="007B18C5" w:rsidRDefault="007B18C5" w:rsidP="005C740B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E5B13D" w14:textId="77777777" w:rsidR="007B18C5" w:rsidRDefault="007B18C5" w:rsidP="005C740B">
                        <w:r>
                          <w:t>S</w:t>
                        </w:r>
                      </w:p>
                    </w:tc>
                  </w:tr>
                  <w:tr w:rsidR="007B18C5" w14:paraId="761C84A1" w14:textId="77777777" w:rsidTr="00B90F11">
                    <w:trPr>
                      <w:trHeight w:val="144"/>
                    </w:trPr>
                    <w:tc>
                      <w:tcPr>
                        <w:tcW w:w="448" w:type="dxa"/>
                      </w:tcPr>
                      <w:p w14:paraId="7EDF786E" w14:textId="77777777" w:rsidR="007B18C5" w:rsidRDefault="007B18C5" w:rsidP="005C740B"/>
                    </w:tc>
                    <w:tc>
                      <w:tcPr>
                        <w:tcW w:w="448" w:type="dxa"/>
                      </w:tcPr>
                      <w:p w14:paraId="5E1C1330" w14:textId="77777777" w:rsidR="007B18C5" w:rsidRDefault="007B18C5" w:rsidP="005C740B"/>
                    </w:tc>
                    <w:tc>
                      <w:tcPr>
                        <w:tcW w:w="448" w:type="dxa"/>
                      </w:tcPr>
                      <w:p w14:paraId="761902C2" w14:textId="77777777" w:rsidR="007B18C5" w:rsidRDefault="007B18C5" w:rsidP="005C740B"/>
                    </w:tc>
                    <w:tc>
                      <w:tcPr>
                        <w:tcW w:w="448" w:type="dxa"/>
                      </w:tcPr>
                      <w:p w14:paraId="388BC304" w14:textId="77777777" w:rsidR="007B18C5" w:rsidRDefault="007B18C5" w:rsidP="005C740B"/>
                    </w:tc>
                    <w:tc>
                      <w:tcPr>
                        <w:tcW w:w="448" w:type="dxa"/>
                      </w:tcPr>
                      <w:p w14:paraId="64C531B7" w14:textId="77777777" w:rsidR="007B18C5" w:rsidRDefault="007B18C5" w:rsidP="005C740B"/>
                    </w:tc>
                    <w:tc>
                      <w:tcPr>
                        <w:tcW w:w="448" w:type="dxa"/>
                      </w:tcPr>
                      <w:p w14:paraId="7C111B55" w14:textId="77777777" w:rsidR="007B18C5" w:rsidRDefault="007B18C5" w:rsidP="005C740B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5294A0" w14:textId="77777777" w:rsidR="007B18C5" w:rsidRDefault="007B18C5" w:rsidP="005C740B">
                        <w:r>
                          <w:t>2</w:t>
                        </w:r>
                      </w:p>
                    </w:tc>
                  </w:tr>
                  <w:tr w:rsidR="007B18C5" w14:paraId="0D3CEF6D" w14:textId="77777777" w:rsidTr="00B90F11">
                    <w:trPr>
                      <w:trHeight w:val="144"/>
                    </w:trPr>
                    <w:tc>
                      <w:tcPr>
                        <w:tcW w:w="448" w:type="dxa"/>
                      </w:tcPr>
                      <w:p w14:paraId="3F1911C5" w14:textId="77777777" w:rsidR="007B18C5" w:rsidRDefault="007B18C5" w:rsidP="005C740B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CB8104" w14:textId="77777777" w:rsidR="007B18C5" w:rsidRDefault="007B18C5" w:rsidP="005C740B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1571B" w14:textId="77777777" w:rsidR="007B18C5" w:rsidRDefault="007B18C5" w:rsidP="005C740B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17B327" w14:textId="77777777" w:rsidR="007B18C5" w:rsidRDefault="007B18C5" w:rsidP="005C740B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409AE3" w14:textId="77777777" w:rsidR="007B18C5" w:rsidRDefault="007B18C5" w:rsidP="005C740B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82C764" w14:textId="77777777" w:rsidR="007B18C5" w:rsidRDefault="007B18C5" w:rsidP="005C740B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281867" w14:textId="77777777" w:rsidR="007B18C5" w:rsidRDefault="007B18C5" w:rsidP="005C740B">
                        <w:r>
                          <w:t>9</w:t>
                        </w:r>
                      </w:p>
                    </w:tc>
                  </w:tr>
                  <w:tr w:rsidR="007B18C5" w14:paraId="5113B553" w14:textId="77777777" w:rsidTr="00142E74">
                    <w:trPr>
                      <w:trHeight w:val="144"/>
                    </w:trPr>
                    <w:tc>
                      <w:tcPr>
                        <w:tcW w:w="448" w:type="dxa"/>
                      </w:tcPr>
                      <w:p w14:paraId="75B9F16D" w14:textId="77777777" w:rsidR="007B18C5" w:rsidRDefault="007B18C5" w:rsidP="005C740B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96FD1B7" w14:textId="77777777" w:rsidR="007B18C5" w:rsidRDefault="007B18C5" w:rsidP="005C740B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1CD41B4" w14:textId="77777777" w:rsidR="007B18C5" w:rsidRDefault="007B18C5" w:rsidP="005C740B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A5E89B4" w14:textId="77777777" w:rsidR="007B18C5" w:rsidRDefault="007B18C5" w:rsidP="005C740B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7D5AD23" w14:textId="77777777" w:rsidR="007B18C5" w:rsidRDefault="007B18C5" w:rsidP="005C740B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5FDD06" w14:textId="77777777" w:rsidR="007B18C5" w:rsidRDefault="007B18C5" w:rsidP="005C740B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AF09B2" w14:textId="77777777" w:rsidR="007B18C5" w:rsidRDefault="007B18C5" w:rsidP="005C740B">
                        <w:r>
                          <w:t>16</w:t>
                        </w:r>
                      </w:p>
                    </w:tc>
                  </w:tr>
                  <w:tr w:rsidR="007B18C5" w14:paraId="21A8FEAC" w14:textId="77777777" w:rsidTr="00142E74">
                    <w:trPr>
                      <w:trHeight w:val="144"/>
                    </w:trPr>
                    <w:tc>
                      <w:tcPr>
                        <w:tcW w:w="448" w:type="dxa"/>
                      </w:tcPr>
                      <w:p w14:paraId="7C200BD0" w14:textId="77777777" w:rsidR="007B18C5" w:rsidRDefault="007B18C5" w:rsidP="005C740B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4722285" w14:textId="77777777" w:rsidR="007B18C5" w:rsidRDefault="007B18C5" w:rsidP="005C740B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9A3412D" w14:textId="77777777" w:rsidR="007B18C5" w:rsidRDefault="007B18C5" w:rsidP="005C740B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70834BC" w14:textId="77777777" w:rsidR="007B18C5" w:rsidRDefault="007B18C5" w:rsidP="005C740B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0DC04E3" w14:textId="77777777" w:rsidR="007B18C5" w:rsidRDefault="007B18C5" w:rsidP="005C740B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B44437" w14:textId="77777777" w:rsidR="007B18C5" w:rsidRDefault="007B18C5" w:rsidP="005C740B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A9E452" w14:textId="77777777" w:rsidR="007B18C5" w:rsidRDefault="007B18C5" w:rsidP="005C740B">
                        <w:r>
                          <w:t>23</w:t>
                        </w:r>
                      </w:p>
                    </w:tc>
                  </w:tr>
                  <w:tr w:rsidR="007B18C5" w14:paraId="7AB9FC94" w14:textId="77777777" w:rsidTr="00142E74">
                    <w:trPr>
                      <w:trHeight w:val="144"/>
                    </w:trPr>
                    <w:tc>
                      <w:tcPr>
                        <w:tcW w:w="448" w:type="dxa"/>
                      </w:tcPr>
                      <w:p w14:paraId="6B3EE100" w14:textId="77777777" w:rsidR="007B18C5" w:rsidRDefault="007B18C5" w:rsidP="005C740B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64AB901" w14:textId="77777777" w:rsidR="007B18C5" w:rsidRDefault="007B18C5" w:rsidP="005C740B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BA84CE1" w14:textId="77777777" w:rsidR="007B18C5" w:rsidRDefault="007B18C5" w:rsidP="005C740B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29A34B2" w14:textId="77777777" w:rsidR="007B18C5" w:rsidRDefault="007B18C5" w:rsidP="005C740B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0E46C27" w14:textId="77777777" w:rsidR="007B18C5" w:rsidRDefault="007B18C5" w:rsidP="005C740B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15E5B0" w14:textId="77777777" w:rsidR="007B18C5" w:rsidRDefault="007B18C5" w:rsidP="005C740B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1982C0" w14:textId="77777777" w:rsidR="007B18C5" w:rsidRDefault="007B18C5" w:rsidP="005C740B">
                        <w:r>
                          <w:t>30</w:t>
                        </w:r>
                      </w:p>
                    </w:tc>
                  </w:tr>
                </w:tbl>
                <w:p w14:paraId="038BB605" w14:textId="77777777" w:rsidR="007B18C5" w:rsidRDefault="007B18C5" w:rsidP="005C740B"/>
              </w:tc>
            </w:tr>
          </w:tbl>
          <w:p w14:paraId="03EBD9F3" w14:textId="77777777" w:rsidR="007B18C5" w:rsidRDefault="007B18C5"/>
        </w:tc>
        <w:tc>
          <w:tcPr>
            <w:tcW w:w="579" w:type="dxa"/>
          </w:tcPr>
          <w:p w14:paraId="0A15026B" w14:textId="77777777" w:rsidR="007B18C5" w:rsidRDefault="007B18C5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7B18C5" w14:paraId="268EF0E1" w14:textId="77777777" w:rsidTr="00EE0F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992FA08" w14:textId="0CD2E17B" w:rsidR="007B18C5" w:rsidRDefault="007B18C5" w:rsidP="00CC4737">
                  <w:pPr>
                    <w:spacing w:before="48" w:after="48"/>
                  </w:pPr>
                  <w:r>
                    <w:t>OCT 2023</w:t>
                  </w:r>
                </w:p>
              </w:tc>
            </w:tr>
            <w:tr w:rsidR="007B18C5" w14:paraId="11867636" w14:textId="77777777" w:rsidTr="00EE0F49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B18C5" w14:paraId="530E3D9E" w14:textId="77777777" w:rsidTr="002A49B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4BBB7C3" w14:textId="77777777" w:rsidR="007B18C5" w:rsidRDefault="007B18C5" w:rsidP="00CC4737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0858D61" w14:textId="77777777" w:rsidR="007B18C5" w:rsidRDefault="007B18C5" w:rsidP="00CC4737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8D9E66" w14:textId="77777777" w:rsidR="007B18C5" w:rsidRDefault="007B18C5" w:rsidP="00CC473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0298ED" w14:textId="77777777" w:rsidR="007B18C5" w:rsidRDefault="007B18C5" w:rsidP="00CC4737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B1AF30" w14:textId="77777777" w:rsidR="007B18C5" w:rsidRDefault="007B18C5" w:rsidP="00CC473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9A9E47" w14:textId="77777777" w:rsidR="007B18C5" w:rsidRDefault="007B18C5" w:rsidP="00CC4737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B6DB78" w14:textId="77777777" w:rsidR="007B18C5" w:rsidRDefault="007B18C5" w:rsidP="00CC4737">
                        <w:r>
                          <w:t>S</w:t>
                        </w:r>
                      </w:p>
                    </w:tc>
                  </w:tr>
                  <w:tr w:rsidR="007B18C5" w14:paraId="0B2B0149" w14:textId="77777777" w:rsidTr="002A49B4">
                    <w:trPr>
                      <w:trHeight w:val="144"/>
                    </w:trPr>
                    <w:tc>
                      <w:tcPr>
                        <w:tcW w:w="448" w:type="dxa"/>
                        <w:shd w:val="clear" w:color="auto" w:fill="auto"/>
                      </w:tcPr>
                      <w:p w14:paraId="645ECAFC" w14:textId="77777777" w:rsidR="007B18C5" w:rsidRDefault="007B18C5" w:rsidP="00CC4737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tr2bl w:val="single" w:sz="4" w:space="0" w:color="auto"/>
                        </w:tcBorders>
                        <w:shd w:val="clear" w:color="auto" w:fill="FFFF00"/>
                      </w:tcPr>
                      <w:p w14:paraId="239E17AA" w14:textId="77777777" w:rsidR="007B18C5" w:rsidRDefault="007B18C5" w:rsidP="00CC4737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2FEA0BD" w14:textId="77777777" w:rsidR="007B18C5" w:rsidRDefault="007B18C5" w:rsidP="00CC4737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D692D2D" w14:textId="77777777" w:rsidR="007B18C5" w:rsidRDefault="007B18C5" w:rsidP="00CC4737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F7123B" w14:textId="77777777" w:rsidR="007B18C5" w:rsidRDefault="007B18C5" w:rsidP="00CC4737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834E28" w14:textId="77777777" w:rsidR="007B18C5" w:rsidRDefault="007B18C5" w:rsidP="00CC4737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5A1D83" w14:textId="77777777" w:rsidR="007B18C5" w:rsidRDefault="007B18C5" w:rsidP="00CC4737">
                        <w:r>
                          <w:t>7</w:t>
                        </w:r>
                      </w:p>
                    </w:tc>
                  </w:tr>
                  <w:tr w:rsidR="007B18C5" w14:paraId="2021FA60" w14:textId="77777777" w:rsidTr="002A49B4">
                    <w:trPr>
                      <w:trHeight w:val="144"/>
                    </w:trPr>
                    <w:tc>
                      <w:tcPr>
                        <w:tcW w:w="448" w:type="dxa"/>
                        <w:shd w:val="clear" w:color="auto" w:fill="auto"/>
                      </w:tcPr>
                      <w:p w14:paraId="0BDD0711" w14:textId="77777777" w:rsidR="007B18C5" w:rsidRDefault="007B18C5" w:rsidP="00CC4737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964DDD5" w14:textId="77777777" w:rsidR="007B18C5" w:rsidRDefault="007B18C5" w:rsidP="00CC4737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D9F193B" w14:textId="77777777" w:rsidR="007B18C5" w:rsidRDefault="007B18C5" w:rsidP="00CC4737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B97D902" w14:textId="77777777" w:rsidR="007B18C5" w:rsidRDefault="007B18C5" w:rsidP="00CC4737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6CDCD8" w14:textId="77777777" w:rsidR="007B18C5" w:rsidRDefault="007B18C5" w:rsidP="00CC4737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61305E" w14:textId="77777777" w:rsidR="007B18C5" w:rsidRDefault="007B18C5" w:rsidP="00CC4737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89878C" w14:textId="77777777" w:rsidR="007B18C5" w:rsidRDefault="007B18C5" w:rsidP="00CC4737">
                        <w:r>
                          <w:t>14</w:t>
                        </w:r>
                      </w:p>
                    </w:tc>
                  </w:tr>
                  <w:tr w:rsidR="007B18C5" w14:paraId="5691B8F3" w14:textId="77777777" w:rsidTr="00142E74">
                    <w:trPr>
                      <w:trHeight w:val="144"/>
                    </w:trPr>
                    <w:tc>
                      <w:tcPr>
                        <w:tcW w:w="448" w:type="dxa"/>
                        <w:shd w:val="clear" w:color="auto" w:fill="auto"/>
                      </w:tcPr>
                      <w:p w14:paraId="528EF9BC" w14:textId="77777777" w:rsidR="007B18C5" w:rsidRDefault="007B18C5" w:rsidP="00CC4737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20F785D" w14:textId="77777777" w:rsidR="007B18C5" w:rsidRDefault="007B18C5" w:rsidP="00CC4737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689642C" w14:textId="77777777" w:rsidR="007B18C5" w:rsidRDefault="007B18C5" w:rsidP="00CC4737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FD4C466" w14:textId="77777777" w:rsidR="007B18C5" w:rsidRDefault="007B18C5" w:rsidP="00CC4737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7F63C8" w14:textId="77777777" w:rsidR="007B18C5" w:rsidRDefault="007B18C5" w:rsidP="00CC4737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223CA9F" w14:textId="77777777" w:rsidR="007B18C5" w:rsidRDefault="007B18C5" w:rsidP="00CC4737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20FCDE" w14:textId="77777777" w:rsidR="007B18C5" w:rsidRDefault="007B18C5" w:rsidP="00CC4737">
                        <w:r>
                          <w:t>21</w:t>
                        </w:r>
                      </w:p>
                    </w:tc>
                  </w:tr>
                  <w:tr w:rsidR="007B18C5" w14:paraId="0DFEB419" w14:textId="77777777" w:rsidTr="00142E74">
                    <w:trPr>
                      <w:trHeight w:val="144"/>
                    </w:trPr>
                    <w:tc>
                      <w:tcPr>
                        <w:tcW w:w="448" w:type="dxa"/>
                        <w:shd w:val="clear" w:color="auto" w:fill="auto"/>
                      </w:tcPr>
                      <w:p w14:paraId="2F711620" w14:textId="77777777" w:rsidR="007B18C5" w:rsidRDefault="007B18C5" w:rsidP="00CC4737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06A86EB" w14:textId="77777777" w:rsidR="007B18C5" w:rsidRDefault="007B18C5" w:rsidP="00CC4737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1C6AF2D" w14:textId="77777777" w:rsidR="007B18C5" w:rsidRDefault="007B18C5" w:rsidP="00CC4737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E3B27F7" w14:textId="77777777" w:rsidR="007B18C5" w:rsidRDefault="007B18C5" w:rsidP="00CC4737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7907AC" w14:textId="77777777" w:rsidR="007B18C5" w:rsidRDefault="007B18C5" w:rsidP="00CC4737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281C43" w14:textId="77777777" w:rsidR="007B18C5" w:rsidRDefault="007B18C5" w:rsidP="00CC4737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D11AD2" w14:textId="77777777" w:rsidR="007B18C5" w:rsidRDefault="007B18C5" w:rsidP="00CC4737">
                        <w:r>
                          <w:t>28</w:t>
                        </w:r>
                      </w:p>
                    </w:tc>
                  </w:tr>
                  <w:tr w:rsidR="007B18C5" w14:paraId="49F7365A" w14:textId="77777777" w:rsidTr="00142E74">
                    <w:trPr>
                      <w:trHeight w:val="144"/>
                    </w:trPr>
                    <w:tc>
                      <w:tcPr>
                        <w:tcW w:w="448" w:type="dxa"/>
                        <w:shd w:val="clear" w:color="auto" w:fill="auto"/>
                      </w:tcPr>
                      <w:p w14:paraId="7F4FD355" w14:textId="77777777" w:rsidR="007B18C5" w:rsidRDefault="007B18C5" w:rsidP="00CC4737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46B632F" w14:textId="77777777" w:rsidR="007B18C5" w:rsidRDefault="007B18C5" w:rsidP="00CC4737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6C8CCEE" w14:textId="77777777" w:rsidR="007B18C5" w:rsidRDefault="007B18C5" w:rsidP="00CC4737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6A8B8C" w14:textId="77777777" w:rsidR="007B18C5" w:rsidRDefault="007B18C5" w:rsidP="00CC4737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2783F79" w14:textId="77777777" w:rsidR="007B18C5" w:rsidRDefault="007B18C5" w:rsidP="00CC4737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A27AE9E" w14:textId="77777777" w:rsidR="007B18C5" w:rsidRDefault="007B18C5" w:rsidP="00CC4737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F62BCF1" w14:textId="77777777" w:rsidR="007B18C5" w:rsidRDefault="007B18C5" w:rsidP="00CC4737"/>
                    </w:tc>
                  </w:tr>
                </w:tbl>
                <w:p w14:paraId="7AB1C95A" w14:textId="77777777" w:rsidR="007B18C5" w:rsidRDefault="007B18C5" w:rsidP="00CC4737"/>
              </w:tc>
            </w:tr>
          </w:tbl>
          <w:p w14:paraId="745A2B26" w14:textId="77777777" w:rsidR="007B18C5" w:rsidRDefault="007B18C5"/>
        </w:tc>
        <w:tc>
          <w:tcPr>
            <w:tcW w:w="579" w:type="dxa"/>
          </w:tcPr>
          <w:p w14:paraId="423654AE" w14:textId="77777777" w:rsidR="007B18C5" w:rsidRDefault="007B18C5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7B18C5" w14:paraId="0990F1A2" w14:textId="77777777" w:rsidTr="00EE0F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16923D9" w14:textId="2FACBE32" w:rsidR="007B18C5" w:rsidRDefault="007B18C5" w:rsidP="00CC4737">
                  <w:pPr>
                    <w:spacing w:before="48" w:after="48"/>
                  </w:pPr>
                  <w:r>
                    <w:t>NOV 2023</w:t>
                  </w:r>
                </w:p>
              </w:tc>
            </w:tr>
            <w:tr w:rsidR="007B18C5" w14:paraId="01024F4F" w14:textId="77777777" w:rsidTr="00EE0F4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B18C5" w14:paraId="72D2C0D6" w14:textId="77777777" w:rsidTr="00EE0F4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892975D" w14:textId="77777777" w:rsidR="007B18C5" w:rsidRDefault="007B18C5" w:rsidP="00CC4737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C59783" w14:textId="77777777" w:rsidR="007B18C5" w:rsidRDefault="007B18C5" w:rsidP="00CC4737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52566E" w14:textId="77777777" w:rsidR="007B18C5" w:rsidRDefault="007B18C5" w:rsidP="00CC473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CA8BA3" w14:textId="77777777" w:rsidR="007B18C5" w:rsidRDefault="007B18C5" w:rsidP="00CC4737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5B9F3E" w14:textId="77777777" w:rsidR="007B18C5" w:rsidRDefault="007B18C5" w:rsidP="00CC4737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F8DBC1" w14:textId="77777777" w:rsidR="007B18C5" w:rsidRDefault="007B18C5" w:rsidP="00CC4737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132081" w14:textId="77777777" w:rsidR="007B18C5" w:rsidRDefault="007B18C5" w:rsidP="00CC4737">
                        <w:r>
                          <w:t>S</w:t>
                        </w:r>
                      </w:p>
                    </w:tc>
                  </w:tr>
                  <w:tr w:rsidR="007B18C5" w14:paraId="0B8D5330" w14:textId="77777777" w:rsidTr="002A49B4">
                    <w:trPr>
                      <w:trHeight w:val="144"/>
                    </w:trPr>
                    <w:tc>
                      <w:tcPr>
                        <w:tcW w:w="448" w:type="dxa"/>
                      </w:tcPr>
                      <w:p w14:paraId="1A3CD8FE" w14:textId="77777777" w:rsidR="007B18C5" w:rsidRDefault="007B18C5" w:rsidP="00CC4737"/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B5D3681" w14:textId="77777777" w:rsidR="007B18C5" w:rsidRDefault="007B18C5" w:rsidP="00CC4737"/>
                    </w:tc>
                    <w:tc>
                      <w:tcPr>
                        <w:tcW w:w="448" w:type="dxa"/>
                      </w:tcPr>
                      <w:p w14:paraId="3200CF7A" w14:textId="77777777" w:rsidR="007B18C5" w:rsidRDefault="007B18C5" w:rsidP="00CC4737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244247" w14:textId="77777777" w:rsidR="007B18C5" w:rsidRDefault="007B18C5" w:rsidP="00CC4737">
                        <w:r w:rsidRPr="006F1D3C"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E0F7828" w14:textId="77777777" w:rsidR="007B18C5" w:rsidRDefault="007B18C5" w:rsidP="00CC4737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81729F" w14:textId="77777777" w:rsidR="007B18C5" w:rsidRDefault="007B18C5" w:rsidP="00CC4737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16FA4F" w14:textId="77777777" w:rsidR="007B18C5" w:rsidRDefault="007B18C5" w:rsidP="00CC4737">
                        <w:r>
                          <w:t>4</w:t>
                        </w:r>
                      </w:p>
                    </w:tc>
                  </w:tr>
                  <w:tr w:rsidR="007B18C5" w14:paraId="0AD113FE" w14:textId="77777777" w:rsidTr="002A49B4">
                    <w:trPr>
                      <w:trHeight w:val="144"/>
                    </w:trPr>
                    <w:tc>
                      <w:tcPr>
                        <w:tcW w:w="448" w:type="dxa"/>
                      </w:tcPr>
                      <w:p w14:paraId="47BD0B8A" w14:textId="77777777" w:rsidR="007B18C5" w:rsidRDefault="007B18C5" w:rsidP="00CC4737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tr2bl w:val="single" w:sz="4" w:space="0" w:color="auto"/>
                        </w:tcBorders>
                        <w:shd w:val="clear" w:color="auto" w:fill="FFFF00"/>
                      </w:tcPr>
                      <w:p w14:paraId="3A708254" w14:textId="77777777" w:rsidR="007B18C5" w:rsidRDefault="007B18C5" w:rsidP="00CC4737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9449827" w14:textId="77777777" w:rsidR="007B18C5" w:rsidRDefault="007B18C5" w:rsidP="00CC4737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78DB629" w14:textId="77777777" w:rsidR="007B18C5" w:rsidRDefault="007B18C5" w:rsidP="00CC4737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291F9E5" w14:textId="77777777" w:rsidR="007B18C5" w:rsidRDefault="007B18C5" w:rsidP="00CC4737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2C861B" w14:textId="77777777" w:rsidR="007B18C5" w:rsidRDefault="007B18C5" w:rsidP="00CC4737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219155" w14:textId="77777777" w:rsidR="007B18C5" w:rsidRDefault="007B18C5" w:rsidP="00CC4737">
                        <w:r>
                          <w:t>11</w:t>
                        </w:r>
                      </w:p>
                    </w:tc>
                  </w:tr>
                  <w:tr w:rsidR="007B18C5" w14:paraId="0099CDEE" w14:textId="77777777" w:rsidTr="002A49B4">
                    <w:trPr>
                      <w:trHeight w:val="144"/>
                    </w:trPr>
                    <w:tc>
                      <w:tcPr>
                        <w:tcW w:w="448" w:type="dxa"/>
                      </w:tcPr>
                      <w:p w14:paraId="11F8ADE6" w14:textId="77777777" w:rsidR="007B18C5" w:rsidRDefault="007B18C5" w:rsidP="00CC4737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C3413FE" w14:textId="77777777" w:rsidR="007B18C5" w:rsidRDefault="007B18C5" w:rsidP="00CC4737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4EFBD08" w14:textId="77777777" w:rsidR="007B18C5" w:rsidRDefault="007B18C5" w:rsidP="00CC4737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C33B9DE" w14:textId="77777777" w:rsidR="007B18C5" w:rsidRDefault="007B18C5" w:rsidP="00CC4737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76E4AF3" w14:textId="77777777" w:rsidR="007B18C5" w:rsidRDefault="007B18C5" w:rsidP="00CC4737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3E02D3" w14:textId="77777777" w:rsidR="007B18C5" w:rsidRDefault="007B18C5" w:rsidP="00CC4737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FF3B7B" w14:textId="77777777" w:rsidR="007B18C5" w:rsidRDefault="007B18C5" w:rsidP="00CC4737">
                        <w:r>
                          <w:t>18</w:t>
                        </w:r>
                      </w:p>
                    </w:tc>
                  </w:tr>
                  <w:tr w:rsidR="007B18C5" w14:paraId="01DE6F12" w14:textId="77777777" w:rsidTr="00142E74">
                    <w:trPr>
                      <w:trHeight w:val="144"/>
                    </w:trPr>
                    <w:tc>
                      <w:tcPr>
                        <w:tcW w:w="448" w:type="dxa"/>
                      </w:tcPr>
                      <w:p w14:paraId="277DDAAF" w14:textId="77777777" w:rsidR="007B18C5" w:rsidRDefault="007B18C5" w:rsidP="00CC4737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23B4065" w14:textId="77777777" w:rsidR="007B18C5" w:rsidRDefault="007B18C5" w:rsidP="00CC4737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6223958" w14:textId="77777777" w:rsidR="007B18C5" w:rsidRDefault="007B18C5" w:rsidP="00CC4737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9FED492" w14:textId="77777777" w:rsidR="007B18C5" w:rsidRDefault="007B18C5" w:rsidP="00CC4737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02DE744" w14:textId="77777777" w:rsidR="007B18C5" w:rsidRDefault="007B18C5" w:rsidP="00CC4737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0DE9DB" w14:textId="77777777" w:rsidR="007B18C5" w:rsidRDefault="007B18C5" w:rsidP="00CC4737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D13B57" w14:textId="77777777" w:rsidR="007B18C5" w:rsidRDefault="007B18C5" w:rsidP="00CC4737">
                        <w:r>
                          <w:t>25</w:t>
                        </w:r>
                      </w:p>
                    </w:tc>
                  </w:tr>
                  <w:tr w:rsidR="007B18C5" w14:paraId="205F9E18" w14:textId="77777777" w:rsidTr="00142E74">
                    <w:trPr>
                      <w:trHeight w:val="144"/>
                    </w:trPr>
                    <w:tc>
                      <w:tcPr>
                        <w:tcW w:w="448" w:type="dxa"/>
                      </w:tcPr>
                      <w:p w14:paraId="4D57BFC2" w14:textId="77777777" w:rsidR="007B18C5" w:rsidRDefault="007B18C5" w:rsidP="00CC4737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A64547D" w14:textId="77777777" w:rsidR="007B18C5" w:rsidRDefault="007B18C5" w:rsidP="00CC4737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60A162E" w14:textId="77777777" w:rsidR="007B18C5" w:rsidRDefault="007B18C5" w:rsidP="00CC4737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C01A33A" w14:textId="77777777" w:rsidR="007B18C5" w:rsidRDefault="007B18C5" w:rsidP="00CC4737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5DFAA9C" w14:textId="77777777" w:rsidR="007B18C5" w:rsidRDefault="007B18C5" w:rsidP="00CC4737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A0E18A" w14:textId="4F9CF4C5" w:rsidR="007B18C5" w:rsidRDefault="007B18C5" w:rsidP="00CC4737"/>
                    </w:tc>
                    <w:tc>
                      <w:tcPr>
                        <w:tcW w:w="448" w:type="dxa"/>
                      </w:tcPr>
                      <w:p w14:paraId="06F92DD3" w14:textId="77777777" w:rsidR="007B18C5" w:rsidRDefault="007B18C5" w:rsidP="00CC4737"/>
                    </w:tc>
                  </w:tr>
                </w:tbl>
                <w:p w14:paraId="77368111" w14:textId="77777777" w:rsidR="007B18C5" w:rsidRDefault="007B18C5" w:rsidP="00CC4737"/>
              </w:tc>
            </w:tr>
          </w:tbl>
          <w:p w14:paraId="513722DF" w14:textId="77777777" w:rsidR="007B18C5" w:rsidRDefault="007B18C5"/>
        </w:tc>
      </w:tr>
      <w:tr w:rsidR="007B18C5" w14:paraId="31490036" w14:textId="77777777" w:rsidTr="00615EE1">
        <w:trPr>
          <w:trHeight w:hRule="exact" w:val="288"/>
        </w:trPr>
        <w:tc>
          <w:tcPr>
            <w:tcW w:w="3214" w:type="dxa"/>
          </w:tcPr>
          <w:p w14:paraId="32941F0C" w14:textId="77777777" w:rsidR="007B18C5" w:rsidRDefault="007B18C5"/>
        </w:tc>
        <w:tc>
          <w:tcPr>
            <w:tcW w:w="579" w:type="dxa"/>
          </w:tcPr>
          <w:p w14:paraId="7777CBC0" w14:textId="77777777" w:rsidR="007B18C5" w:rsidRDefault="007B18C5"/>
        </w:tc>
        <w:tc>
          <w:tcPr>
            <w:tcW w:w="3214" w:type="dxa"/>
          </w:tcPr>
          <w:p w14:paraId="49D06E06" w14:textId="77777777" w:rsidR="007B18C5" w:rsidRDefault="007B18C5"/>
        </w:tc>
        <w:tc>
          <w:tcPr>
            <w:tcW w:w="579" w:type="dxa"/>
          </w:tcPr>
          <w:p w14:paraId="5C19BDF6" w14:textId="77777777" w:rsidR="007B18C5" w:rsidRDefault="007B18C5"/>
        </w:tc>
        <w:tc>
          <w:tcPr>
            <w:tcW w:w="3214" w:type="dxa"/>
          </w:tcPr>
          <w:p w14:paraId="629961C7" w14:textId="77777777" w:rsidR="007B18C5" w:rsidRDefault="007B18C5"/>
        </w:tc>
      </w:tr>
      <w:tr w:rsidR="007B18C5" w14:paraId="76A08ACB" w14:textId="77777777" w:rsidTr="00615EE1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7B18C5" w14:paraId="11E39C3F" w14:textId="77777777" w:rsidTr="00EE0F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84D8B3E" w14:textId="661C70EF" w:rsidR="007B18C5" w:rsidRDefault="007B18C5" w:rsidP="00D71133">
                  <w:pPr>
                    <w:spacing w:before="48" w:after="48"/>
                  </w:pPr>
                  <w:r>
                    <w:t>DEC 2023</w:t>
                  </w:r>
                </w:p>
              </w:tc>
            </w:tr>
            <w:tr w:rsidR="007B18C5" w14:paraId="06FFEED9" w14:textId="77777777" w:rsidTr="00EE0F4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B18C5" w14:paraId="43E6B31E" w14:textId="77777777" w:rsidTr="00EE0F4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3EDE4BE" w14:textId="77777777" w:rsidR="007B18C5" w:rsidRDefault="007B18C5" w:rsidP="00D7113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6D2E48" w14:textId="77777777" w:rsidR="007B18C5" w:rsidRDefault="007B18C5" w:rsidP="00D7113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955127" w14:textId="77777777" w:rsidR="007B18C5" w:rsidRDefault="007B18C5" w:rsidP="00D7113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572C92" w14:textId="77777777" w:rsidR="007B18C5" w:rsidRDefault="007B18C5" w:rsidP="00D7113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55A9FD" w14:textId="77777777" w:rsidR="007B18C5" w:rsidRDefault="007B18C5" w:rsidP="00D7113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673DA8" w14:textId="77777777" w:rsidR="007B18C5" w:rsidRDefault="007B18C5" w:rsidP="00D7113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B51B57" w14:textId="77777777" w:rsidR="007B18C5" w:rsidRDefault="007B18C5" w:rsidP="00D71133">
                        <w:r>
                          <w:t>S</w:t>
                        </w:r>
                      </w:p>
                    </w:tc>
                  </w:tr>
                  <w:tr w:rsidR="007B18C5" w14:paraId="7B9D020A" w14:textId="77777777" w:rsidTr="00124B8E">
                    <w:tc>
                      <w:tcPr>
                        <w:tcW w:w="448" w:type="dxa"/>
                      </w:tcPr>
                      <w:p w14:paraId="04726FED" w14:textId="77777777" w:rsidR="007B18C5" w:rsidRDefault="007B18C5" w:rsidP="00D71133"/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53C8B66" w14:textId="77777777" w:rsidR="007B18C5" w:rsidRDefault="007B18C5" w:rsidP="00D71133"/>
                    </w:tc>
                    <w:tc>
                      <w:tcPr>
                        <w:tcW w:w="448" w:type="dxa"/>
                      </w:tcPr>
                      <w:p w14:paraId="6EBC99A6" w14:textId="77777777" w:rsidR="007B18C5" w:rsidRDefault="007B18C5" w:rsidP="00D71133"/>
                    </w:tc>
                    <w:tc>
                      <w:tcPr>
                        <w:tcW w:w="448" w:type="dxa"/>
                      </w:tcPr>
                      <w:p w14:paraId="545F6E17" w14:textId="77777777" w:rsidR="007B18C5" w:rsidRDefault="007B18C5" w:rsidP="00D71133"/>
                    </w:tc>
                    <w:tc>
                      <w:tcPr>
                        <w:tcW w:w="448" w:type="dxa"/>
                      </w:tcPr>
                      <w:p w14:paraId="6C0F3AB3" w14:textId="77777777" w:rsidR="007B18C5" w:rsidRDefault="007B18C5" w:rsidP="00D71133"/>
                    </w:tc>
                    <w:tc>
                      <w:tcPr>
                        <w:tcW w:w="448" w:type="dxa"/>
                      </w:tcPr>
                      <w:p w14:paraId="1F4BD6C5" w14:textId="77777777" w:rsidR="007B18C5" w:rsidRDefault="007B18C5" w:rsidP="00D7113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7B1337" w14:textId="77777777" w:rsidR="007B18C5" w:rsidRDefault="007B18C5" w:rsidP="00D71133">
                        <w:r>
                          <w:t>2</w:t>
                        </w:r>
                      </w:p>
                    </w:tc>
                  </w:tr>
                  <w:tr w:rsidR="007B18C5" w14:paraId="3A798FF5" w14:textId="77777777" w:rsidTr="00124B8E">
                    <w:tc>
                      <w:tcPr>
                        <w:tcW w:w="448" w:type="dxa"/>
                      </w:tcPr>
                      <w:p w14:paraId="51642A66" w14:textId="77777777" w:rsidR="007B18C5" w:rsidRDefault="007B18C5" w:rsidP="00D7113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tr2bl w:val="single" w:sz="4" w:space="0" w:color="auto"/>
                        </w:tcBorders>
                        <w:shd w:val="clear" w:color="auto" w:fill="FFFF00"/>
                      </w:tcPr>
                      <w:p w14:paraId="0ABB7322" w14:textId="77777777" w:rsidR="007B18C5" w:rsidRDefault="007B18C5" w:rsidP="00D7113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43C9E4A" w14:textId="77777777" w:rsidR="007B18C5" w:rsidRDefault="007B18C5" w:rsidP="00D7113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4916CE7" w14:textId="77777777" w:rsidR="007B18C5" w:rsidRDefault="007B18C5" w:rsidP="00D71133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A0BA299" w14:textId="77777777" w:rsidR="007B18C5" w:rsidRDefault="007B18C5" w:rsidP="00D71133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9A8C4" w14:textId="77777777" w:rsidR="007B18C5" w:rsidRDefault="007B18C5" w:rsidP="00D7113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7C313B" w14:textId="77777777" w:rsidR="007B18C5" w:rsidRDefault="007B18C5" w:rsidP="00D71133">
                        <w:r>
                          <w:t>9</w:t>
                        </w:r>
                      </w:p>
                    </w:tc>
                  </w:tr>
                  <w:tr w:rsidR="007B18C5" w14:paraId="0CF816BD" w14:textId="77777777" w:rsidTr="00124B8E">
                    <w:tc>
                      <w:tcPr>
                        <w:tcW w:w="448" w:type="dxa"/>
                      </w:tcPr>
                      <w:p w14:paraId="64947694" w14:textId="77777777" w:rsidR="007B18C5" w:rsidRDefault="007B18C5" w:rsidP="00D7113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2E95FE08" w14:textId="77777777" w:rsidR="007B18C5" w:rsidRDefault="007B18C5" w:rsidP="00D71133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B3F52D2" w14:textId="77777777" w:rsidR="007B18C5" w:rsidRDefault="007B18C5" w:rsidP="00D7113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7591AEE" w14:textId="77777777" w:rsidR="007B18C5" w:rsidRDefault="007B18C5" w:rsidP="00D71133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06AF1BC" w14:textId="77777777" w:rsidR="007B18C5" w:rsidRDefault="007B18C5" w:rsidP="00D71133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C86188" w14:textId="77777777" w:rsidR="007B18C5" w:rsidRDefault="007B18C5" w:rsidP="00D71133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28D00" w14:textId="77777777" w:rsidR="007B18C5" w:rsidRDefault="007B18C5" w:rsidP="00D71133">
                        <w:r>
                          <w:t>16</w:t>
                        </w:r>
                      </w:p>
                    </w:tc>
                  </w:tr>
                  <w:tr w:rsidR="007B18C5" w14:paraId="6E91B320" w14:textId="77777777" w:rsidTr="00142E74">
                    <w:tc>
                      <w:tcPr>
                        <w:tcW w:w="448" w:type="dxa"/>
                      </w:tcPr>
                      <w:p w14:paraId="248D0D0E" w14:textId="77777777" w:rsidR="007B18C5" w:rsidRDefault="007B18C5" w:rsidP="00D7113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23A94FF" w14:textId="77777777" w:rsidR="007B18C5" w:rsidRDefault="007B18C5" w:rsidP="00D7113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C72DC58" w14:textId="77777777" w:rsidR="007B18C5" w:rsidRDefault="007B18C5" w:rsidP="00D7113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D7BF06A" w14:textId="77777777" w:rsidR="007B18C5" w:rsidRDefault="007B18C5" w:rsidP="00D7113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6C2E12F" w14:textId="77777777" w:rsidR="007B18C5" w:rsidRDefault="007B18C5" w:rsidP="00D7113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459747" w14:textId="77777777" w:rsidR="007B18C5" w:rsidRDefault="007B18C5" w:rsidP="00D71133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9320C" w14:textId="77777777" w:rsidR="007B18C5" w:rsidRDefault="007B18C5" w:rsidP="00D71133">
                        <w:r>
                          <w:t>23</w:t>
                        </w:r>
                      </w:p>
                    </w:tc>
                  </w:tr>
                  <w:tr w:rsidR="007B18C5" w14:paraId="24C3A1FD" w14:textId="77777777" w:rsidTr="00CB753A">
                    <w:tc>
                      <w:tcPr>
                        <w:tcW w:w="448" w:type="dxa"/>
                      </w:tcPr>
                      <w:p w14:paraId="6691B860" w14:textId="77777777" w:rsidR="007B18C5" w:rsidRDefault="007B18C5" w:rsidP="00D7113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7F5B2E7C" w14:textId="77777777" w:rsidR="007B18C5" w:rsidRDefault="007B18C5" w:rsidP="00D71133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81355A9" w14:textId="77777777" w:rsidR="007B18C5" w:rsidRDefault="007B18C5" w:rsidP="00D7113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8CA3618" w14:textId="77777777" w:rsidR="007B18C5" w:rsidRDefault="007B18C5" w:rsidP="00D71133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08A20AC" w14:textId="77777777" w:rsidR="007B18C5" w:rsidRDefault="007B18C5" w:rsidP="00D71133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E1413D2" w14:textId="77777777" w:rsidR="007B18C5" w:rsidRDefault="007B18C5" w:rsidP="00D71133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490EA6" w14:textId="77777777" w:rsidR="007B18C5" w:rsidRDefault="007B18C5" w:rsidP="00D71133">
                        <w:r>
                          <w:t>30</w:t>
                        </w:r>
                      </w:p>
                    </w:tc>
                  </w:tr>
                  <w:tr w:rsidR="007B18C5" w14:paraId="1648BDDE" w14:textId="77777777" w:rsidTr="007F321C">
                    <w:trPr>
                      <w:trHeight w:val="323"/>
                    </w:trPr>
                    <w:tc>
                      <w:tcPr>
                        <w:tcW w:w="448" w:type="dxa"/>
                      </w:tcPr>
                      <w:p w14:paraId="002A3CC9" w14:textId="70F9F315" w:rsidR="007B18C5" w:rsidRDefault="007B18C5" w:rsidP="00D71133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6A9547" w14:textId="77777777" w:rsidR="007B18C5" w:rsidRDefault="007B18C5" w:rsidP="00D71133"/>
                    </w:tc>
                    <w:tc>
                      <w:tcPr>
                        <w:tcW w:w="448" w:type="dxa"/>
                      </w:tcPr>
                      <w:p w14:paraId="66EDAFB7" w14:textId="77777777" w:rsidR="007B18C5" w:rsidRDefault="007B18C5" w:rsidP="00D71133"/>
                    </w:tc>
                    <w:tc>
                      <w:tcPr>
                        <w:tcW w:w="448" w:type="dxa"/>
                      </w:tcPr>
                      <w:p w14:paraId="477AEF80" w14:textId="77777777" w:rsidR="007B18C5" w:rsidRDefault="007B18C5" w:rsidP="00D71133"/>
                    </w:tc>
                    <w:tc>
                      <w:tcPr>
                        <w:tcW w:w="448" w:type="dxa"/>
                      </w:tcPr>
                      <w:p w14:paraId="5242CA2E" w14:textId="77777777" w:rsidR="007B18C5" w:rsidRDefault="007B18C5" w:rsidP="00D71133"/>
                    </w:tc>
                    <w:tc>
                      <w:tcPr>
                        <w:tcW w:w="448" w:type="dxa"/>
                      </w:tcPr>
                      <w:p w14:paraId="675327E4" w14:textId="77777777" w:rsidR="007B18C5" w:rsidRDefault="007B18C5" w:rsidP="00D71133"/>
                    </w:tc>
                    <w:tc>
                      <w:tcPr>
                        <w:tcW w:w="448" w:type="dxa"/>
                      </w:tcPr>
                      <w:p w14:paraId="7C2E4638" w14:textId="77777777" w:rsidR="007B18C5" w:rsidRDefault="007B18C5" w:rsidP="00D71133"/>
                    </w:tc>
                  </w:tr>
                </w:tbl>
                <w:p w14:paraId="7FA8BA4C" w14:textId="77777777" w:rsidR="007B18C5" w:rsidRDefault="007B18C5" w:rsidP="00D71133"/>
              </w:tc>
            </w:tr>
          </w:tbl>
          <w:p w14:paraId="51530FDF" w14:textId="77777777" w:rsidR="007B18C5" w:rsidRDefault="007B18C5" w:rsidP="00223D4D"/>
        </w:tc>
        <w:tc>
          <w:tcPr>
            <w:tcW w:w="579" w:type="dxa"/>
          </w:tcPr>
          <w:p w14:paraId="7A94ABDC" w14:textId="77777777" w:rsidR="007B18C5" w:rsidRDefault="007B18C5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7B18C5" w14:paraId="5FCAA1B7" w14:textId="77777777" w:rsidTr="00EE0F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08F9818" w14:textId="7607C5FE" w:rsidR="007B18C5" w:rsidRDefault="007B18C5" w:rsidP="003D543D">
                  <w:pPr>
                    <w:spacing w:before="48" w:after="48"/>
                  </w:pPr>
                  <w:r>
                    <w:t>JAN 2024</w:t>
                  </w:r>
                </w:p>
              </w:tc>
            </w:tr>
            <w:tr w:rsidR="007B18C5" w14:paraId="6212A583" w14:textId="77777777" w:rsidTr="00EE0F4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B18C5" w14:paraId="56B4071F" w14:textId="77777777" w:rsidTr="002A49B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BAAD0E1" w14:textId="77777777" w:rsidR="007B18C5" w:rsidRDefault="007B18C5" w:rsidP="003D543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1C3B0D" w14:textId="77777777" w:rsidR="007B18C5" w:rsidRDefault="007B18C5" w:rsidP="003D543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D12508B" w14:textId="77777777" w:rsidR="007B18C5" w:rsidRDefault="007B18C5" w:rsidP="003D543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A8B0C6" w14:textId="77777777" w:rsidR="007B18C5" w:rsidRDefault="007B18C5" w:rsidP="003D543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927253" w14:textId="77777777" w:rsidR="007B18C5" w:rsidRDefault="007B18C5" w:rsidP="003D543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389E31" w14:textId="77777777" w:rsidR="007B18C5" w:rsidRDefault="007B18C5" w:rsidP="003D543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196E94" w14:textId="77777777" w:rsidR="007B18C5" w:rsidRDefault="007B18C5" w:rsidP="003D543D">
                        <w:r>
                          <w:t>S</w:t>
                        </w:r>
                      </w:p>
                    </w:tc>
                  </w:tr>
                  <w:tr w:rsidR="007B18C5" w14:paraId="59310B3A" w14:textId="77777777" w:rsidTr="00124B8E">
                    <w:tc>
                      <w:tcPr>
                        <w:tcW w:w="448" w:type="dxa"/>
                      </w:tcPr>
                      <w:p w14:paraId="5382048E" w14:textId="77777777" w:rsidR="007B18C5" w:rsidRDefault="007B18C5" w:rsidP="003D543D"/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DF5A2B0" w14:textId="77777777" w:rsidR="007B18C5" w:rsidRDefault="007B18C5" w:rsidP="003D543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tr2bl w:val="single" w:sz="4" w:space="0" w:color="auto"/>
                        </w:tcBorders>
                        <w:shd w:val="clear" w:color="auto" w:fill="FFC000"/>
                      </w:tcPr>
                      <w:p w14:paraId="136F1162" w14:textId="77777777" w:rsidR="007B18C5" w:rsidRDefault="007B18C5" w:rsidP="003D543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6FA8F1B" w14:textId="77777777" w:rsidR="007B18C5" w:rsidRDefault="007B18C5" w:rsidP="003D543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550C29E" w14:textId="77777777" w:rsidR="007B18C5" w:rsidRDefault="007B18C5" w:rsidP="003D543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471000" w14:textId="77777777" w:rsidR="007B18C5" w:rsidRDefault="007B18C5" w:rsidP="003D543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3D995A" w14:textId="77777777" w:rsidR="007B18C5" w:rsidRDefault="007B18C5" w:rsidP="003D543D">
                        <w:r>
                          <w:t>6</w:t>
                        </w:r>
                      </w:p>
                    </w:tc>
                  </w:tr>
                  <w:tr w:rsidR="007B18C5" w14:paraId="07AB3212" w14:textId="77777777" w:rsidTr="00124B8E">
                    <w:tc>
                      <w:tcPr>
                        <w:tcW w:w="448" w:type="dxa"/>
                      </w:tcPr>
                      <w:p w14:paraId="4988A1BC" w14:textId="77777777" w:rsidR="007B18C5" w:rsidRDefault="007B18C5" w:rsidP="003D543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9B19832" w14:textId="77777777" w:rsidR="007B18C5" w:rsidRDefault="007B18C5" w:rsidP="003D543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C000"/>
                      </w:tcPr>
                      <w:p w14:paraId="4D28630C" w14:textId="77777777" w:rsidR="007B18C5" w:rsidRDefault="007B18C5" w:rsidP="003D543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16C95A2" w14:textId="77777777" w:rsidR="007B18C5" w:rsidRDefault="007B18C5" w:rsidP="003D543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DB52C42" w14:textId="77777777" w:rsidR="007B18C5" w:rsidRDefault="007B18C5" w:rsidP="003D543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6FD9F7" w14:textId="77777777" w:rsidR="007B18C5" w:rsidRDefault="007B18C5" w:rsidP="003D543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9811F" w14:textId="77777777" w:rsidR="007B18C5" w:rsidRDefault="007B18C5" w:rsidP="003D543D">
                        <w:r>
                          <w:t>13</w:t>
                        </w:r>
                      </w:p>
                    </w:tc>
                  </w:tr>
                  <w:tr w:rsidR="007B18C5" w14:paraId="6B68479D" w14:textId="77777777" w:rsidTr="00124B8E">
                    <w:tc>
                      <w:tcPr>
                        <w:tcW w:w="448" w:type="dxa"/>
                      </w:tcPr>
                      <w:p w14:paraId="4DAC8BAB" w14:textId="77777777" w:rsidR="007B18C5" w:rsidRDefault="007B18C5" w:rsidP="003D543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771047" w14:textId="77777777" w:rsidR="007B18C5" w:rsidRDefault="007B18C5" w:rsidP="003D543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5B876C5" w14:textId="77777777" w:rsidR="007B18C5" w:rsidRDefault="007B18C5" w:rsidP="003D543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B12A86" w14:textId="77777777" w:rsidR="007B18C5" w:rsidRDefault="007B18C5" w:rsidP="003D543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7B9310B" w14:textId="77777777" w:rsidR="007B18C5" w:rsidRDefault="007B18C5" w:rsidP="003D543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9B4F15" w14:textId="77777777" w:rsidR="007B18C5" w:rsidRDefault="007B18C5" w:rsidP="003D543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35BB89" w14:textId="77777777" w:rsidR="007B18C5" w:rsidRDefault="007B18C5" w:rsidP="003D543D">
                        <w:r>
                          <w:t>20</w:t>
                        </w:r>
                      </w:p>
                    </w:tc>
                  </w:tr>
                  <w:tr w:rsidR="007B18C5" w14:paraId="7382DF40" w14:textId="77777777" w:rsidTr="00124B8E">
                    <w:tc>
                      <w:tcPr>
                        <w:tcW w:w="448" w:type="dxa"/>
                      </w:tcPr>
                      <w:p w14:paraId="1A9051DE" w14:textId="77777777" w:rsidR="007B18C5" w:rsidRDefault="007B18C5" w:rsidP="003D543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DA160A1" w14:textId="77777777" w:rsidR="007B18C5" w:rsidRDefault="007B18C5" w:rsidP="003D543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304D60F" w14:textId="77777777" w:rsidR="007B18C5" w:rsidRDefault="007B18C5" w:rsidP="003D543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B94C190" w14:textId="77777777" w:rsidR="007B18C5" w:rsidRDefault="007B18C5" w:rsidP="003D543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4D2690F" w14:textId="77777777" w:rsidR="007B18C5" w:rsidRDefault="007B18C5" w:rsidP="003D543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1543AE" w14:textId="77777777" w:rsidR="007B18C5" w:rsidRDefault="007B18C5" w:rsidP="003D543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D2653F" w14:textId="77777777" w:rsidR="007B18C5" w:rsidRDefault="007B18C5" w:rsidP="003D543D">
                        <w:r>
                          <w:t>27</w:t>
                        </w:r>
                      </w:p>
                    </w:tc>
                  </w:tr>
                  <w:tr w:rsidR="007B18C5" w14:paraId="19525798" w14:textId="77777777" w:rsidTr="00124B8E">
                    <w:tc>
                      <w:tcPr>
                        <w:tcW w:w="448" w:type="dxa"/>
                      </w:tcPr>
                      <w:p w14:paraId="7EBB9162" w14:textId="77777777" w:rsidR="007B18C5" w:rsidRDefault="007B18C5" w:rsidP="003D543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CC5559B" w14:textId="77777777" w:rsidR="007B18C5" w:rsidRDefault="007B18C5" w:rsidP="003D543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9722900" w14:textId="77777777" w:rsidR="007B18C5" w:rsidRDefault="007B18C5" w:rsidP="003D543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B9BAB0E" w14:textId="67B6FF76" w:rsidR="007B18C5" w:rsidRDefault="007B18C5" w:rsidP="003D543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FE31EB" w14:textId="77777777" w:rsidR="007B18C5" w:rsidRDefault="007B18C5" w:rsidP="003D543D"/>
                    </w:tc>
                    <w:tc>
                      <w:tcPr>
                        <w:tcW w:w="448" w:type="dxa"/>
                      </w:tcPr>
                      <w:p w14:paraId="2BCDEBB3" w14:textId="77777777" w:rsidR="007B18C5" w:rsidRDefault="007B18C5" w:rsidP="003D543D"/>
                    </w:tc>
                    <w:tc>
                      <w:tcPr>
                        <w:tcW w:w="448" w:type="dxa"/>
                      </w:tcPr>
                      <w:p w14:paraId="15D7F803" w14:textId="77777777" w:rsidR="007B18C5" w:rsidRDefault="007B18C5" w:rsidP="003D543D"/>
                    </w:tc>
                  </w:tr>
                  <w:tr w:rsidR="007B18C5" w14:paraId="582B5197" w14:textId="77777777" w:rsidTr="007F321C">
                    <w:trPr>
                      <w:trHeight w:val="323"/>
                    </w:trPr>
                    <w:tc>
                      <w:tcPr>
                        <w:tcW w:w="448" w:type="dxa"/>
                      </w:tcPr>
                      <w:p w14:paraId="06F72728" w14:textId="77777777" w:rsidR="007B18C5" w:rsidRDefault="007B18C5" w:rsidP="003D543D"/>
                    </w:tc>
                    <w:tc>
                      <w:tcPr>
                        <w:tcW w:w="448" w:type="dxa"/>
                      </w:tcPr>
                      <w:p w14:paraId="52A5E134" w14:textId="77777777" w:rsidR="007B18C5" w:rsidRDefault="007B18C5" w:rsidP="003D543D"/>
                    </w:tc>
                    <w:tc>
                      <w:tcPr>
                        <w:tcW w:w="448" w:type="dxa"/>
                      </w:tcPr>
                      <w:p w14:paraId="40BD6028" w14:textId="77777777" w:rsidR="007B18C5" w:rsidRDefault="007B18C5" w:rsidP="003D543D"/>
                    </w:tc>
                    <w:tc>
                      <w:tcPr>
                        <w:tcW w:w="448" w:type="dxa"/>
                      </w:tcPr>
                      <w:p w14:paraId="3C1EB752" w14:textId="77777777" w:rsidR="007B18C5" w:rsidRDefault="007B18C5" w:rsidP="003D543D"/>
                    </w:tc>
                    <w:tc>
                      <w:tcPr>
                        <w:tcW w:w="448" w:type="dxa"/>
                      </w:tcPr>
                      <w:p w14:paraId="016BA800" w14:textId="77777777" w:rsidR="007B18C5" w:rsidRDefault="007B18C5" w:rsidP="003D543D"/>
                    </w:tc>
                    <w:tc>
                      <w:tcPr>
                        <w:tcW w:w="448" w:type="dxa"/>
                      </w:tcPr>
                      <w:p w14:paraId="1A18A7FF" w14:textId="77777777" w:rsidR="007B18C5" w:rsidRDefault="007B18C5" w:rsidP="003D543D"/>
                    </w:tc>
                    <w:tc>
                      <w:tcPr>
                        <w:tcW w:w="448" w:type="dxa"/>
                      </w:tcPr>
                      <w:p w14:paraId="3EF1AA9E" w14:textId="77777777" w:rsidR="007B18C5" w:rsidRDefault="007B18C5" w:rsidP="003D543D"/>
                    </w:tc>
                  </w:tr>
                </w:tbl>
                <w:p w14:paraId="10E5FC74" w14:textId="77777777" w:rsidR="007B18C5" w:rsidRDefault="007B18C5" w:rsidP="003D543D"/>
              </w:tc>
            </w:tr>
          </w:tbl>
          <w:p w14:paraId="59745852" w14:textId="77777777" w:rsidR="007B18C5" w:rsidRDefault="007B18C5" w:rsidP="00223D4D"/>
        </w:tc>
        <w:tc>
          <w:tcPr>
            <w:tcW w:w="579" w:type="dxa"/>
          </w:tcPr>
          <w:p w14:paraId="5F6D26DE" w14:textId="77777777" w:rsidR="007B18C5" w:rsidRDefault="007B18C5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7B18C5" w14:paraId="2F4626E3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978EDC2" w14:textId="556D73BF" w:rsidR="007B18C5" w:rsidRDefault="007B18C5" w:rsidP="00223D4D">
                  <w:pPr>
                    <w:spacing w:before="48" w:after="48"/>
                  </w:pPr>
                  <w:r>
                    <w:t>Feb 2024</w:t>
                  </w:r>
                </w:p>
              </w:tc>
            </w:tr>
            <w:tr w:rsidR="007B18C5" w14:paraId="2371FF1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B18C5" w14:paraId="41A4907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14E8C3C" w14:textId="77777777" w:rsidR="007B18C5" w:rsidRDefault="007B18C5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66B55C" w14:textId="77777777" w:rsidR="007B18C5" w:rsidRDefault="007B18C5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4862E9" w14:textId="77777777" w:rsidR="007B18C5" w:rsidRDefault="007B18C5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077256" w14:textId="77777777" w:rsidR="007B18C5" w:rsidRDefault="007B18C5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BA4A72" w14:textId="77777777" w:rsidR="007B18C5" w:rsidRDefault="007B18C5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C6E556" w14:textId="77777777" w:rsidR="007B18C5" w:rsidRDefault="007B18C5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58D9B3" w14:textId="77777777" w:rsidR="007B18C5" w:rsidRDefault="007B18C5" w:rsidP="00223D4D">
                        <w:r>
                          <w:t>S</w:t>
                        </w:r>
                      </w:p>
                    </w:tc>
                  </w:tr>
                  <w:tr w:rsidR="007B18C5" w14:paraId="094B3583" w14:textId="77777777" w:rsidTr="00124B8E">
                    <w:tc>
                      <w:tcPr>
                        <w:tcW w:w="448" w:type="dxa"/>
                      </w:tcPr>
                      <w:p w14:paraId="61477A1A" w14:textId="77777777" w:rsidR="007B18C5" w:rsidRDefault="007B18C5" w:rsidP="00A15338"/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E2412DC" w14:textId="77777777" w:rsidR="007B18C5" w:rsidRDefault="007B18C5" w:rsidP="00A15338"/>
                    </w:tc>
                    <w:tc>
                      <w:tcPr>
                        <w:tcW w:w="448" w:type="dxa"/>
                      </w:tcPr>
                      <w:p w14:paraId="18F44C7A" w14:textId="23438BE6" w:rsidR="007B18C5" w:rsidRDefault="007B18C5" w:rsidP="00A15338"/>
                    </w:tc>
                    <w:tc>
                      <w:tcPr>
                        <w:tcW w:w="448" w:type="dxa"/>
                      </w:tcPr>
                      <w:p w14:paraId="6F26B3E4" w14:textId="715ABC4F" w:rsidR="007B18C5" w:rsidRDefault="007B18C5" w:rsidP="00A15338"/>
                    </w:tc>
                    <w:tc>
                      <w:tcPr>
                        <w:tcW w:w="448" w:type="dxa"/>
                      </w:tcPr>
                      <w:p w14:paraId="3AD02E49" w14:textId="64A0E2A0" w:rsidR="007B18C5" w:rsidRDefault="007B18C5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8C751E" w14:textId="589C710B" w:rsidR="007B18C5" w:rsidRDefault="007B18C5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75EE7F" w14:textId="7B04F773" w:rsidR="007B18C5" w:rsidRDefault="007B18C5" w:rsidP="00A15338">
                        <w:r>
                          <w:t>3</w:t>
                        </w:r>
                      </w:p>
                    </w:tc>
                  </w:tr>
                  <w:tr w:rsidR="007B18C5" w14:paraId="4CFC228A" w14:textId="77777777" w:rsidTr="00124B8E">
                    <w:tc>
                      <w:tcPr>
                        <w:tcW w:w="448" w:type="dxa"/>
                      </w:tcPr>
                      <w:p w14:paraId="09D30C61" w14:textId="7ECCB501" w:rsidR="007B18C5" w:rsidRDefault="007B18C5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tr2bl w:val="single" w:sz="4" w:space="0" w:color="auto"/>
                        </w:tcBorders>
                        <w:shd w:val="clear" w:color="auto" w:fill="FFFF00"/>
                      </w:tcPr>
                      <w:p w14:paraId="008EABC0" w14:textId="0E48E399" w:rsidR="007B18C5" w:rsidRDefault="007B18C5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C5F954D" w14:textId="1D501E5B" w:rsidR="007B18C5" w:rsidRDefault="007B18C5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9EF9FC9" w14:textId="25A93E42" w:rsidR="007B18C5" w:rsidRDefault="007B18C5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8D1CE4A" w14:textId="68C64277" w:rsidR="007B18C5" w:rsidRDefault="007B18C5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E3D8DB" w14:textId="18F0BCEE" w:rsidR="007B18C5" w:rsidRDefault="007B18C5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0319A7" w14:textId="3CED3308" w:rsidR="007B18C5" w:rsidRDefault="007B18C5" w:rsidP="006F1D3C">
                        <w:r>
                          <w:t>10</w:t>
                        </w:r>
                      </w:p>
                    </w:tc>
                  </w:tr>
                  <w:tr w:rsidR="007B18C5" w14:paraId="59C8936D" w14:textId="77777777" w:rsidTr="00124B8E">
                    <w:trPr>
                      <w:trHeight w:val="305"/>
                    </w:trPr>
                    <w:tc>
                      <w:tcPr>
                        <w:tcW w:w="448" w:type="dxa"/>
                      </w:tcPr>
                      <w:p w14:paraId="328142A8" w14:textId="0893852E" w:rsidR="007B18C5" w:rsidRDefault="007B18C5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23E7037F" w14:textId="3B8713EF" w:rsidR="007B18C5" w:rsidRDefault="007B18C5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07DD828" w14:textId="5978292B" w:rsidR="007B18C5" w:rsidRDefault="007B18C5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6DA5924" w14:textId="5CABDBD8" w:rsidR="007B18C5" w:rsidRDefault="007B18C5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19A6F0E" w14:textId="3E143E17" w:rsidR="007B18C5" w:rsidRDefault="007B18C5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A32FAC" w14:textId="4B65EBAF" w:rsidR="007B18C5" w:rsidRDefault="007B18C5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68AD2E" w14:textId="0A912A99" w:rsidR="007B18C5" w:rsidRDefault="007B18C5" w:rsidP="006F1D3C">
                        <w:r>
                          <w:t>17</w:t>
                        </w:r>
                      </w:p>
                    </w:tc>
                  </w:tr>
                  <w:tr w:rsidR="007B18C5" w14:paraId="02D3D4D7" w14:textId="77777777" w:rsidTr="00CB753A">
                    <w:tc>
                      <w:tcPr>
                        <w:tcW w:w="448" w:type="dxa"/>
                      </w:tcPr>
                      <w:p w14:paraId="050EF21C" w14:textId="109D3435" w:rsidR="007B18C5" w:rsidRDefault="007B18C5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96AE1C8" w14:textId="6B61A21E" w:rsidR="007B18C5" w:rsidRDefault="007B18C5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46485AF" w14:textId="48A82D4D" w:rsidR="007B18C5" w:rsidRDefault="007B18C5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F693DC1" w14:textId="58187F17" w:rsidR="007B18C5" w:rsidRDefault="007B18C5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2372CAEA" w14:textId="5E1B5944" w:rsidR="007B18C5" w:rsidRDefault="007B18C5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5DF3686" w14:textId="5963A695" w:rsidR="007B18C5" w:rsidRDefault="007B18C5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3B590B" w14:textId="4986F55F" w:rsidR="007B18C5" w:rsidRDefault="007B18C5" w:rsidP="006F1D3C">
                        <w:r>
                          <w:t>24</w:t>
                        </w:r>
                      </w:p>
                    </w:tc>
                  </w:tr>
                  <w:tr w:rsidR="007B18C5" w14:paraId="143C556A" w14:textId="77777777" w:rsidTr="00382ABE">
                    <w:trPr>
                      <w:trHeight w:val="260"/>
                    </w:trPr>
                    <w:tc>
                      <w:tcPr>
                        <w:tcW w:w="448" w:type="dxa"/>
                      </w:tcPr>
                      <w:p w14:paraId="0C85EB7F" w14:textId="20E1B6D2" w:rsidR="007B18C5" w:rsidRDefault="007B18C5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8A82C00" w14:textId="19B87D0F" w:rsidR="007B18C5" w:rsidRDefault="007B18C5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6ACACB4" w14:textId="51489DC9" w:rsidR="007B18C5" w:rsidRDefault="007B18C5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96A51C8" w14:textId="6C9A1A2D" w:rsidR="007B18C5" w:rsidRDefault="007B18C5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ED017B6" w14:textId="4DD53870" w:rsidR="007B18C5" w:rsidRDefault="007B18C5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2A617B" w14:textId="77777777" w:rsidR="007B18C5" w:rsidRDefault="007B18C5" w:rsidP="006F1D3C"/>
                    </w:tc>
                    <w:tc>
                      <w:tcPr>
                        <w:tcW w:w="448" w:type="dxa"/>
                      </w:tcPr>
                      <w:p w14:paraId="64EA86A5" w14:textId="77777777" w:rsidR="007B18C5" w:rsidRDefault="007B18C5" w:rsidP="006F1D3C"/>
                    </w:tc>
                  </w:tr>
                  <w:tr w:rsidR="007B18C5" w14:paraId="4048CC27" w14:textId="77777777" w:rsidTr="00C7347C">
                    <w:trPr>
                      <w:trHeight w:val="350"/>
                    </w:trPr>
                    <w:tc>
                      <w:tcPr>
                        <w:tcW w:w="448" w:type="dxa"/>
                      </w:tcPr>
                      <w:p w14:paraId="025D860F" w14:textId="77777777" w:rsidR="007B18C5" w:rsidRDefault="007B18C5" w:rsidP="006F1D3C"/>
                    </w:tc>
                    <w:tc>
                      <w:tcPr>
                        <w:tcW w:w="448" w:type="dxa"/>
                      </w:tcPr>
                      <w:p w14:paraId="58EC8E91" w14:textId="77777777" w:rsidR="007B18C5" w:rsidRDefault="007B18C5" w:rsidP="006F1D3C"/>
                    </w:tc>
                    <w:tc>
                      <w:tcPr>
                        <w:tcW w:w="448" w:type="dxa"/>
                      </w:tcPr>
                      <w:p w14:paraId="06263576" w14:textId="77777777" w:rsidR="007B18C5" w:rsidRDefault="007B18C5" w:rsidP="006F1D3C"/>
                    </w:tc>
                    <w:tc>
                      <w:tcPr>
                        <w:tcW w:w="448" w:type="dxa"/>
                      </w:tcPr>
                      <w:p w14:paraId="02DD9FC0" w14:textId="77777777" w:rsidR="007B18C5" w:rsidRDefault="007B18C5" w:rsidP="006F1D3C"/>
                    </w:tc>
                    <w:tc>
                      <w:tcPr>
                        <w:tcW w:w="448" w:type="dxa"/>
                      </w:tcPr>
                      <w:p w14:paraId="0B463EDA" w14:textId="77777777" w:rsidR="007B18C5" w:rsidRDefault="007B18C5" w:rsidP="006F1D3C"/>
                    </w:tc>
                    <w:tc>
                      <w:tcPr>
                        <w:tcW w:w="448" w:type="dxa"/>
                      </w:tcPr>
                      <w:p w14:paraId="20E5EA38" w14:textId="77777777" w:rsidR="007B18C5" w:rsidRDefault="007B18C5" w:rsidP="006F1D3C"/>
                    </w:tc>
                    <w:tc>
                      <w:tcPr>
                        <w:tcW w:w="448" w:type="dxa"/>
                      </w:tcPr>
                      <w:p w14:paraId="2F573995" w14:textId="77777777" w:rsidR="007B18C5" w:rsidRDefault="007B18C5" w:rsidP="006F1D3C"/>
                    </w:tc>
                  </w:tr>
                </w:tbl>
                <w:p w14:paraId="03C12340" w14:textId="77777777" w:rsidR="007B18C5" w:rsidRDefault="007B18C5" w:rsidP="00223D4D"/>
              </w:tc>
            </w:tr>
          </w:tbl>
          <w:p w14:paraId="675302D5" w14:textId="77777777" w:rsidR="007B18C5" w:rsidRDefault="007B18C5" w:rsidP="00223D4D"/>
        </w:tc>
      </w:tr>
      <w:tr w:rsidR="007B18C5" w14:paraId="120979DE" w14:textId="77777777" w:rsidTr="00615EE1">
        <w:trPr>
          <w:trHeight w:hRule="exact" w:val="288"/>
        </w:trPr>
        <w:tc>
          <w:tcPr>
            <w:tcW w:w="3214" w:type="dxa"/>
          </w:tcPr>
          <w:p w14:paraId="07F97500" w14:textId="77777777" w:rsidR="007B18C5" w:rsidRDefault="007B18C5" w:rsidP="00223D4D"/>
        </w:tc>
        <w:tc>
          <w:tcPr>
            <w:tcW w:w="579" w:type="dxa"/>
          </w:tcPr>
          <w:p w14:paraId="080A402B" w14:textId="77777777" w:rsidR="007B18C5" w:rsidRDefault="007B18C5" w:rsidP="00223D4D"/>
        </w:tc>
        <w:tc>
          <w:tcPr>
            <w:tcW w:w="3214" w:type="dxa"/>
          </w:tcPr>
          <w:p w14:paraId="0C4C69D2" w14:textId="77777777" w:rsidR="007B18C5" w:rsidRDefault="007B18C5" w:rsidP="00223D4D"/>
        </w:tc>
        <w:tc>
          <w:tcPr>
            <w:tcW w:w="579" w:type="dxa"/>
          </w:tcPr>
          <w:p w14:paraId="6A84599B" w14:textId="77777777" w:rsidR="007B18C5" w:rsidRDefault="007B18C5" w:rsidP="00223D4D"/>
        </w:tc>
        <w:tc>
          <w:tcPr>
            <w:tcW w:w="3214" w:type="dxa"/>
          </w:tcPr>
          <w:p w14:paraId="726E719D" w14:textId="77777777" w:rsidR="007B18C5" w:rsidRDefault="007B18C5" w:rsidP="00223D4D"/>
        </w:tc>
      </w:tr>
      <w:tr w:rsidR="007B18C5" w14:paraId="15EC68A8" w14:textId="77777777" w:rsidTr="00615EE1">
        <w:tc>
          <w:tcPr>
            <w:tcW w:w="3214" w:type="dxa"/>
          </w:tcPr>
          <w:tbl>
            <w:tblPr>
              <w:tblStyle w:val="MonthLayout"/>
              <w:tblW w:w="3235" w:type="dxa"/>
              <w:tblLayout w:type="fixed"/>
              <w:tblLook w:val="04A0" w:firstRow="1" w:lastRow="0" w:firstColumn="1" w:lastColumn="0" w:noHBand="0" w:noVBand="1"/>
            </w:tblPr>
            <w:tblGrid>
              <w:gridCol w:w="3235"/>
            </w:tblGrid>
            <w:tr w:rsidR="00725102" w14:paraId="6444D8B8" w14:textId="77777777" w:rsidTr="00EE0F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0BBEB76" w14:textId="77777777" w:rsidR="00725102" w:rsidRDefault="00725102" w:rsidP="00725102">
                  <w:pPr>
                    <w:spacing w:before="48" w:after="48"/>
                  </w:pPr>
                  <w:r>
                    <w:t>MAR 2024</w:t>
                  </w:r>
                </w:p>
              </w:tc>
            </w:tr>
            <w:tr w:rsidR="00725102" w14:paraId="158E3BD6" w14:textId="77777777" w:rsidTr="00EE0F4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25102" w14:paraId="4FABAA20" w14:textId="77777777" w:rsidTr="00FC12A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70"/>
                    </w:trPr>
                    <w:tc>
                      <w:tcPr>
                        <w:tcW w:w="448" w:type="dxa"/>
                      </w:tcPr>
                      <w:p w14:paraId="403AF64B" w14:textId="77777777" w:rsidR="00725102" w:rsidRDefault="00725102" w:rsidP="00725102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760DB" w14:textId="77777777" w:rsidR="00725102" w:rsidRDefault="00725102" w:rsidP="00725102">
                        <w:pPr>
                          <w:spacing w:before="48" w:after="48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1B8196" w14:textId="77777777" w:rsidR="00725102" w:rsidRDefault="00725102" w:rsidP="00725102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470AAB" w14:textId="77777777" w:rsidR="00725102" w:rsidRDefault="00725102" w:rsidP="00725102">
                        <w:pPr>
                          <w:spacing w:before="48" w:after="48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711E49" w14:textId="77777777" w:rsidR="00725102" w:rsidRDefault="00725102" w:rsidP="00725102">
                        <w:pPr>
                          <w:spacing w:before="48" w:after="48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A3B108" w14:textId="77777777" w:rsidR="00725102" w:rsidRDefault="00725102" w:rsidP="00725102">
                        <w:pPr>
                          <w:spacing w:before="48" w:after="48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CB69EF" w14:textId="77777777" w:rsidR="00725102" w:rsidRDefault="00725102" w:rsidP="00725102">
                        <w:pPr>
                          <w:spacing w:before="48" w:after="48"/>
                        </w:pPr>
                        <w:r>
                          <w:t>S</w:t>
                        </w:r>
                      </w:p>
                    </w:tc>
                  </w:tr>
                  <w:tr w:rsidR="00725102" w14:paraId="1A9C15A1" w14:textId="77777777" w:rsidTr="00EE0F49">
                    <w:tc>
                      <w:tcPr>
                        <w:tcW w:w="448" w:type="dxa"/>
                      </w:tcPr>
                      <w:p w14:paraId="07AA5F3A" w14:textId="77777777" w:rsidR="00725102" w:rsidRDefault="00725102" w:rsidP="00725102"/>
                    </w:tc>
                    <w:tc>
                      <w:tcPr>
                        <w:tcW w:w="448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E13E021" w14:textId="77777777" w:rsidR="00725102" w:rsidRDefault="00725102" w:rsidP="00725102"/>
                    </w:tc>
                    <w:tc>
                      <w:tcPr>
                        <w:tcW w:w="448" w:type="dxa"/>
                      </w:tcPr>
                      <w:p w14:paraId="4B8A2456" w14:textId="77777777" w:rsidR="00725102" w:rsidRDefault="00725102" w:rsidP="00725102"/>
                    </w:tc>
                    <w:tc>
                      <w:tcPr>
                        <w:tcW w:w="448" w:type="dxa"/>
                      </w:tcPr>
                      <w:p w14:paraId="0DA0C2A0" w14:textId="77777777" w:rsidR="00725102" w:rsidRDefault="00725102" w:rsidP="00725102"/>
                    </w:tc>
                    <w:tc>
                      <w:tcPr>
                        <w:tcW w:w="448" w:type="dxa"/>
                      </w:tcPr>
                      <w:p w14:paraId="6B571D42" w14:textId="77777777" w:rsidR="00725102" w:rsidRDefault="00725102" w:rsidP="00725102"/>
                    </w:tc>
                    <w:tc>
                      <w:tcPr>
                        <w:tcW w:w="448" w:type="dxa"/>
                      </w:tcPr>
                      <w:p w14:paraId="080A6278" w14:textId="77777777" w:rsidR="00725102" w:rsidRDefault="00725102" w:rsidP="0072510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7041E1" w14:textId="77777777" w:rsidR="00725102" w:rsidRDefault="00725102" w:rsidP="00725102">
                        <w:r>
                          <w:t>2</w:t>
                        </w:r>
                      </w:p>
                    </w:tc>
                  </w:tr>
                  <w:tr w:rsidR="00725102" w14:paraId="5E2E04D3" w14:textId="77777777" w:rsidTr="00EE0F49">
                    <w:tc>
                      <w:tcPr>
                        <w:tcW w:w="448" w:type="dxa"/>
                      </w:tcPr>
                      <w:p w14:paraId="70F68080" w14:textId="77777777" w:rsidR="00725102" w:rsidRDefault="00725102" w:rsidP="0072510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tr2bl w:val="single" w:sz="4" w:space="0" w:color="auto"/>
                        </w:tcBorders>
                        <w:shd w:val="clear" w:color="auto" w:fill="FFFF00"/>
                      </w:tcPr>
                      <w:p w14:paraId="3BACA57D" w14:textId="77777777" w:rsidR="00725102" w:rsidRDefault="00725102" w:rsidP="0072510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95570F8" w14:textId="77777777" w:rsidR="00725102" w:rsidRDefault="00725102" w:rsidP="0072510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DDBBBA7" w14:textId="77777777" w:rsidR="00725102" w:rsidRDefault="00725102" w:rsidP="0072510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41BABC2D" w14:textId="77777777" w:rsidR="00725102" w:rsidRDefault="00725102" w:rsidP="0072510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D1E144" w14:textId="77777777" w:rsidR="00725102" w:rsidRDefault="00725102" w:rsidP="0072510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BBBC28" w14:textId="77777777" w:rsidR="00725102" w:rsidRDefault="00725102" w:rsidP="00725102">
                        <w:r>
                          <w:t>9</w:t>
                        </w:r>
                      </w:p>
                    </w:tc>
                  </w:tr>
                  <w:tr w:rsidR="00725102" w14:paraId="33A1BAA8" w14:textId="77777777" w:rsidTr="00EE0F49">
                    <w:tc>
                      <w:tcPr>
                        <w:tcW w:w="448" w:type="dxa"/>
                      </w:tcPr>
                      <w:p w14:paraId="267BF8A2" w14:textId="77777777" w:rsidR="00725102" w:rsidRDefault="00725102" w:rsidP="0072510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7CFE1A7E" w14:textId="77777777" w:rsidR="00725102" w:rsidRDefault="00725102" w:rsidP="0072510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B4B4417" w14:textId="77777777" w:rsidR="00725102" w:rsidRDefault="00725102" w:rsidP="0072510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1800AFC" w14:textId="77777777" w:rsidR="00725102" w:rsidRDefault="00725102" w:rsidP="0072510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8323D37" w14:textId="77777777" w:rsidR="00725102" w:rsidRDefault="00725102" w:rsidP="0072510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632E62" w14:textId="77777777" w:rsidR="00725102" w:rsidRDefault="00725102" w:rsidP="0072510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F769C6" w14:textId="77777777" w:rsidR="00725102" w:rsidRDefault="00725102" w:rsidP="00725102">
                        <w:r>
                          <w:t>16</w:t>
                        </w:r>
                      </w:p>
                    </w:tc>
                  </w:tr>
                  <w:tr w:rsidR="00725102" w14:paraId="353B8F55" w14:textId="77777777" w:rsidTr="00EE0F49">
                    <w:tc>
                      <w:tcPr>
                        <w:tcW w:w="448" w:type="dxa"/>
                      </w:tcPr>
                      <w:p w14:paraId="5E827DD2" w14:textId="77777777" w:rsidR="00725102" w:rsidRDefault="00725102" w:rsidP="0072510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F21C35F" w14:textId="77777777" w:rsidR="00725102" w:rsidRDefault="00725102" w:rsidP="0072510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D50E46F" w14:textId="77777777" w:rsidR="00725102" w:rsidRDefault="00725102" w:rsidP="0072510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35856C3" w14:textId="77777777" w:rsidR="00725102" w:rsidRDefault="00725102" w:rsidP="0072510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F05218C" w14:textId="77777777" w:rsidR="00725102" w:rsidRDefault="00725102" w:rsidP="0072510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E4E63B" w14:textId="77777777" w:rsidR="00725102" w:rsidRDefault="00725102" w:rsidP="0072510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612E58" w14:textId="77777777" w:rsidR="00725102" w:rsidRDefault="00725102" w:rsidP="00725102">
                        <w:r>
                          <w:t>23</w:t>
                        </w:r>
                      </w:p>
                    </w:tc>
                  </w:tr>
                  <w:tr w:rsidR="00725102" w14:paraId="7FA9063A" w14:textId="77777777" w:rsidTr="00EE0F49">
                    <w:tc>
                      <w:tcPr>
                        <w:tcW w:w="448" w:type="dxa"/>
                      </w:tcPr>
                      <w:p w14:paraId="48F66D8B" w14:textId="77777777" w:rsidR="00725102" w:rsidRDefault="00725102" w:rsidP="0072510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0D55A25" w14:textId="77777777" w:rsidR="00725102" w:rsidRDefault="00725102" w:rsidP="0072510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3EFFF75" w14:textId="77777777" w:rsidR="00725102" w:rsidRDefault="00725102" w:rsidP="0072510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927DFF5" w14:textId="77777777" w:rsidR="00725102" w:rsidRDefault="00725102" w:rsidP="0072510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79C7732C" w14:textId="77777777" w:rsidR="00725102" w:rsidRDefault="00725102" w:rsidP="0072510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9A4F86" w14:textId="77777777" w:rsidR="00725102" w:rsidRDefault="00725102" w:rsidP="0072510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E9C14B" w14:textId="77777777" w:rsidR="00725102" w:rsidRDefault="00725102" w:rsidP="00725102">
                        <w:r>
                          <w:t>30</w:t>
                        </w:r>
                      </w:p>
                    </w:tc>
                  </w:tr>
                  <w:tr w:rsidR="00725102" w14:paraId="17EEE991" w14:textId="77777777" w:rsidTr="00EE0F49">
                    <w:trPr>
                      <w:trHeight w:val="296"/>
                    </w:trPr>
                    <w:tc>
                      <w:tcPr>
                        <w:tcW w:w="448" w:type="dxa"/>
                      </w:tcPr>
                      <w:p w14:paraId="1260D0D1" w14:textId="77777777" w:rsidR="00725102" w:rsidRDefault="00725102" w:rsidP="0072510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37A224" w14:textId="77777777" w:rsidR="00725102" w:rsidRDefault="00725102" w:rsidP="00725102"/>
                    </w:tc>
                    <w:tc>
                      <w:tcPr>
                        <w:tcW w:w="448" w:type="dxa"/>
                      </w:tcPr>
                      <w:p w14:paraId="1C540C1B" w14:textId="77777777" w:rsidR="00725102" w:rsidRDefault="00725102" w:rsidP="00725102"/>
                    </w:tc>
                    <w:tc>
                      <w:tcPr>
                        <w:tcW w:w="448" w:type="dxa"/>
                      </w:tcPr>
                      <w:p w14:paraId="5F613728" w14:textId="77777777" w:rsidR="00725102" w:rsidRDefault="00725102" w:rsidP="00725102"/>
                    </w:tc>
                    <w:tc>
                      <w:tcPr>
                        <w:tcW w:w="448" w:type="dxa"/>
                      </w:tcPr>
                      <w:p w14:paraId="2F8DE115" w14:textId="77777777" w:rsidR="00725102" w:rsidRDefault="00725102" w:rsidP="00725102"/>
                    </w:tc>
                    <w:tc>
                      <w:tcPr>
                        <w:tcW w:w="448" w:type="dxa"/>
                      </w:tcPr>
                      <w:p w14:paraId="7100BD84" w14:textId="77777777" w:rsidR="00725102" w:rsidRDefault="00725102" w:rsidP="00725102"/>
                    </w:tc>
                    <w:tc>
                      <w:tcPr>
                        <w:tcW w:w="448" w:type="dxa"/>
                      </w:tcPr>
                      <w:p w14:paraId="44735775" w14:textId="77777777" w:rsidR="00725102" w:rsidRDefault="00725102" w:rsidP="00725102"/>
                    </w:tc>
                  </w:tr>
                </w:tbl>
                <w:p w14:paraId="43830CC8" w14:textId="77777777" w:rsidR="00725102" w:rsidRDefault="00725102" w:rsidP="00725102"/>
              </w:tc>
            </w:tr>
          </w:tbl>
          <w:p w14:paraId="034E9544" w14:textId="77777777" w:rsidR="007B18C5" w:rsidRDefault="007B18C5" w:rsidP="00223D4D"/>
        </w:tc>
        <w:tc>
          <w:tcPr>
            <w:tcW w:w="579" w:type="dxa"/>
          </w:tcPr>
          <w:p w14:paraId="78C0F657" w14:textId="77777777" w:rsidR="007B18C5" w:rsidRDefault="007B18C5" w:rsidP="00223D4D"/>
        </w:tc>
        <w:tc>
          <w:tcPr>
            <w:tcW w:w="3214" w:type="dxa"/>
          </w:tcPr>
          <w:tbl>
            <w:tblPr>
              <w:tblStyle w:val="MonthLayout"/>
              <w:tblW w:w="3146" w:type="dxa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725102" w:rsidRPr="00723C71" w14:paraId="2F5FED7E" w14:textId="77777777" w:rsidTr="00EE0F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8F6CE94" w14:textId="77777777" w:rsidR="00725102" w:rsidRPr="00723C71" w:rsidRDefault="00725102" w:rsidP="00725102">
                  <w:pPr>
                    <w:spacing w:before="48" w:after="48"/>
                    <w:rPr>
                      <w:rFonts w:ascii="Arial" w:eastAsia="MS PGothic" w:hAnsi="Arial" w:cs="Times New Roman"/>
                      <w:color w:val="FFFFFF"/>
                    </w:rPr>
                  </w:pPr>
                  <w:r w:rsidRPr="00723C71">
                    <w:rPr>
                      <w:rFonts w:ascii="Arial" w:eastAsia="MS PGothic" w:hAnsi="Arial" w:cs="Times New Roman"/>
                      <w:color w:val="FFFFFF"/>
                    </w:rPr>
                    <w:t>APR 2024</w:t>
                  </w:r>
                </w:p>
              </w:tc>
            </w:tr>
            <w:tr w:rsidR="00725102" w:rsidRPr="00723C71" w14:paraId="266C029F" w14:textId="77777777" w:rsidTr="00EE0F4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25102" w:rsidRPr="00723C71" w14:paraId="6AD1BC7C" w14:textId="77777777" w:rsidTr="00FC12A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70"/>
                    </w:trPr>
                    <w:tc>
                      <w:tcPr>
                        <w:tcW w:w="448" w:type="dxa"/>
                      </w:tcPr>
                      <w:p w14:paraId="0E26B9A4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/>
                        </w:tcBorders>
                      </w:tcPr>
                      <w:p w14:paraId="7EAC8B43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677C81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2041BE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8710E9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A069EC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0C742E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S</w:t>
                        </w:r>
                      </w:p>
                    </w:tc>
                  </w:tr>
                  <w:tr w:rsidR="00725102" w:rsidRPr="00723C71" w14:paraId="2707B61E" w14:textId="77777777" w:rsidTr="00EE0F49">
                    <w:tc>
                      <w:tcPr>
                        <w:tcW w:w="448" w:type="dxa"/>
                      </w:tcPr>
                      <w:p w14:paraId="0B38CE98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  <w:tr2bl w:val="single" w:sz="4" w:space="0" w:color="auto"/>
                        </w:tcBorders>
                        <w:shd w:val="clear" w:color="auto" w:fill="FFFF00"/>
                      </w:tcPr>
                      <w:p w14:paraId="1D5A6647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30126917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D567324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88C197A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BA184B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42A6D9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6</w:t>
                        </w:r>
                      </w:p>
                    </w:tc>
                  </w:tr>
                  <w:tr w:rsidR="00725102" w:rsidRPr="00723C71" w14:paraId="61AD7C54" w14:textId="77777777" w:rsidTr="00EE0F49">
                    <w:tc>
                      <w:tcPr>
                        <w:tcW w:w="448" w:type="dxa"/>
                      </w:tcPr>
                      <w:p w14:paraId="6DE25ADD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</w:tcBorders>
                        <w:shd w:val="clear" w:color="auto" w:fill="FFFF00"/>
                      </w:tcPr>
                      <w:p w14:paraId="1FC4B272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57FE7117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745699A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1CF12884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AC152F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B5A5FB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13</w:t>
                        </w:r>
                      </w:p>
                    </w:tc>
                  </w:tr>
                  <w:tr w:rsidR="00725102" w:rsidRPr="00723C71" w14:paraId="5A4B8EDF" w14:textId="77777777" w:rsidTr="0043583F">
                    <w:tc>
                      <w:tcPr>
                        <w:tcW w:w="448" w:type="dxa"/>
                      </w:tcPr>
                      <w:p w14:paraId="57877CCE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3CBBFF5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A8FDAAB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BC4A298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19E7E35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385C7AB1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DB9E0F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20</w:t>
                        </w:r>
                      </w:p>
                    </w:tc>
                  </w:tr>
                  <w:tr w:rsidR="00725102" w:rsidRPr="00723C71" w14:paraId="6D20F7E9" w14:textId="77777777" w:rsidTr="0043583F">
                    <w:tc>
                      <w:tcPr>
                        <w:tcW w:w="448" w:type="dxa"/>
                      </w:tcPr>
                      <w:p w14:paraId="1FB4F0A8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B81293B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517B239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91CFCDE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81D810E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ECB699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25F47C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27</w:t>
                        </w:r>
                      </w:p>
                    </w:tc>
                  </w:tr>
                  <w:tr w:rsidR="00725102" w:rsidRPr="00723C71" w14:paraId="39388647" w14:textId="77777777" w:rsidTr="00EE0F49">
                    <w:tc>
                      <w:tcPr>
                        <w:tcW w:w="448" w:type="dxa"/>
                      </w:tcPr>
                      <w:p w14:paraId="24D38EB2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3160F9D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</w:t>
                        </w: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  <w:shd w:val="clear" w:color="auto" w:fill="FFFF0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6061E8C7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C05F7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EEDAF3E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68C78C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1BC2086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</w:tr>
                  <w:tr w:rsidR="00725102" w:rsidRPr="00723C71" w14:paraId="557B3082" w14:textId="77777777" w:rsidTr="00EE0F49">
                    <w:trPr>
                      <w:trHeight w:val="323"/>
                    </w:trPr>
                    <w:tc>
                      <w:tcPr>
                        <w:tcW w:w="448" w:type="dxa"/>
                      </w:tcPr>
                      <w:p w14:paraId="48842437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06E2454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C7475E4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DBA1B1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D6D27F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56521D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9905AA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</w:tr>
                </w:tbl>
                <w:p w14:paraId="7200DEB0" w14:textId="77777777" w:rsidR="00725102" w:rsidRPr="00723C71" w:rsidRDefault="00725102" w:rsidP="00725102">
                  <w:pPr>
                    <w:rPr>
                      <w:rFonts w:ascii="Arial" w:eastAsia="MS PGothic" w:hAnsi="Arial" w:cs="Times New Roman"/>
                      <w:color w:val="505050"/>
                    </w:rPr>
                  </w:pPr>
                </w:p>
              </w:tc>
            </w:tr>
          </w:tbl>
          <w:p w14:paraId="334DF892" w14:textId="77777777" w:rsidR="007B18C5" w:rsidRDefault="007B18C5" w:rsidP="00223D4D"/>
        </w:tc>
        <w:tc>
          <w:tcPr>
            <w:tcW w:w="579" w:type="dxa"/>
          </w:tcPr>
          <w:p w14:paraId="5145BCD9" w14:textId="77777777" w:rsidR="007B18C5" w:rsidRDefault="007B18C5" w:rsidP="00223D4D"/>
        </w:tc>
        <w:tc>
          <w:tcPr>
            <w:tcW w:w="3214" w:type="dxa"/>
          </w:tcPr>
          <w:tbl>
            <w:tblPr>
              <w:tblStyle w:val="MonthLayout"/>
              <w:tblW w:w="3146" w:type="dxa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725102" w:rsidRPr="00723C71" w14:paraId="3AC64313" w14:textId="77777777" w:rsidTr="00EE0F4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200FBBC" w14:textId="77777777" w:rsidR="00725102" w:rsidRPr="00723C71" w:rsidRDefault="00725102" w:rsidP="00725102">
                  <w:pPr>
                    <w:spacing w:before="48" w:after="48"/>
                    <w:rPr>
                      <w:rFonts w:ascii="Arial" w:eastAsia="MS PGothic" w:hAnsi="Arial" w:cs="Times New Roman"/>
                      <w:color w:val="FFFFFF"/>
                    </w:rPr>
                  </w:pPr>
                  <w:r w:rsidRPr="00723C71">
                    <w:rPr>
                      <w:rFonts w:ascii="Arial" w:eastAsia="MS PGothic" w:hAnsi="Arial" w:cs="Times New Roman"/>
                      <w:color w:val="FFFFFF"/>
                    </w:rPr>
                    <w:t>MAY 2024</w:t>
                  </w:r>
                </w:p>
              </w:tc>
            </w:tr>
            <w:tr w:rsidR="00725102" w:rsidRPr="00723C71" w14:paraId="1513B577" w14:textId="77777777" w:rsidTr="00EE0F4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725102" w:rsidRPr="00723C71" w14:paraId="0B348DB5" w14:textId="77777777" w:rsidTr="00FC12A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70"/>
                    </w:trPr>
                    <w:tc>
                      <w:tcPr>
                        <w:tcW w:w="448" w:type="dxa"/>
                        <w:tcBorders>
                          <w:bottom w:val="single" w:sz="4" w:space="0" w:color="8A8A8A"/>
                        </w:tcBorders>
                      </w:tcPr>
                      <w:p w14:paraId="6307F955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/>
                        </w:tcBorders>
                      </w:tcPr>
                      <w:p w14:paraId="43F50C05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/>
                        </w:tcBorders>
                      </w:tcPr>
                      <w:p w14:paraId="2ADAE300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/>
                        </w:tcBorders>
                      </w:tcPr>
                      <w:p w14:paraId="2A433FE8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/>
                        </w:tcBorders>
                      </w:tcPr>
                      <w:p w14:paraId="70F77701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/>
                        </w:tcBorders>
                      </w:tcPr>
                      <w:p w14:paraId="609D4564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8A8A8A"/>
                        </w:tcBorders>
                      </w:tcPr>
                      <w:p w14:paraId="0C7BFA0D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S</w:t>
                        </w:r>
                      </w:p>
                    </w:tc>
                  </w:tr>
                  <w:tr w:rsidR="00725102" w:rsidRPr="00723C71" w14:paraId="0656048E" w14:textId="77777777" w:rsidTr="00EE0F49"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</w:tcPr>
                      <w:p w14:paraId="7A2D0914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</w:tcPr>
                      <w:p w14:paraId="2CC24A8A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</w:tcPr>
                      <w:p w14:paraId="34B256CB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  <w:shd w:val="clear" w:color="auto" w:fill="FFFF00"/>
                      </w:tcPr>
                      <w:p w14:paraId="38B8683D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  <w:shd w:val="clear" w:color="auto" w:fill="FFC000"/>
                      </w:tcPr>
                      <w:p w14:paraId="1583B25F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</w:tcPr>
                      <w:p w14:paraId="785EA18D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</w:tcPr>
                      <w:p w14:paraId="6168A385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4</w:t>
                        </w:r>
                      </w:p>
                    </w:tc>
                  </w:tr>
                  <w:tr w:rsidR="00725102" w:rsidRPr="00723C71" w14:paraId="3CFF71CE" w14:textId="77777777" w:rsidTr="00EE0F49"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</w:tcPr>
                      <w:p w14:paraId="2CF969E5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  <w:tr2bl w:val="single" w:sz="4" w:space="0" w:color="auto"/>
                        </w:tcBorders>
                        <w:shd w:val="clear" w:color="auto" w:fill="FFFF00"/>
                      </w:tcPr>
                      <w:p w14:paraId="77603368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  <w:shd w:val="clear" w:color="auto" w:fill="FFC000"/>
                      </w:tcPr>
                      <w:p w14:paraId="40A105FB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  <w:shd w:val="clear" w:color="auto" w:fill="FFFF00"/>
                      </w:tcPr>
                      <w:p w14:paraId="7C6F48EB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  <w:shd w:val="clear" w:color="auto" w:fill="FFC000"/>
                      </w:tcPr>
                      <w:p w14:paraId="544D5E4C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</w:tcPr>
                      <w:p w14:paraId="37277E6C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</w:tcPr>
                      <w:p w14:paraId="0129D5E5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11</w:t>
                        </w:r>
                      </w:p>
                    </w:tc>
                  </w:tr>
                  <w:tr w:rsidR="00725102" w:rsidRPr="00723C71" w14:paraId="56ADE040" w14:textId="77777777" w:rsidTr="00EE0F49"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</w:tcPr>
                      <w:p w14:paraId="2EBDCDD8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  <w:shd w:val="clear" w:color="auto" w:fill="FFFF00"/>
                      </w:tcPr>
                      <w:p w14:paraId="428EACE3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  <w:shd w:val="clear" w:color="auto" w:fill="FFC000"/>
                      </w:tcPr>
                      <w:p w14:paraId="768B5D00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  <w:shd w:val="clear" w:color="auto" w:fill="FFFF00"/>
                      </w:tcPr>
                      <w:p w14:paraId="5B7BAF5A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  <w:shd w:val="clear" w:color="auto" w:fill="FFC000"/>
                      </w:tcPr>
                      <w:p w14:paraId="3302EE55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</w:tcPr>
                      <w:p w14:paraId="127DF62B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</w:tcPr>
                      <w:p w14:paraId="05598772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18</w:t>
                        </w:r>
                      </w:p>
                    </w:tc>
                  </w:tr>
                  <w:tr w:rsidR="00725102" w:rsidRPr="00723C71" w14:paraId="16498389" w14:textId="77777777" w:rsidTr="00EE0F49"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</w:tcPr>
                      <w:p w14:paraId="6780EE29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  <w:shd w:val="pct12" w:color="auto" w:fill="D9D9D9"/>
                      </w:tcPr>
                      <w:p w14:paraId="583D7ED9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  <w:shd w:val="pct12" w:color="auto" w:fill="D9D9D9"/>
                      </w:tcPr>
                      <w:p w14:paraId="4A383082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  <w:shd w:val="pct12" w:color="auto" w:fill="D9D9D9"/>
                      </w:tcPr>
                      <w:p w14:paraId="68A9D7B8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  <w:shd w:val="pct12" w:color="auto" w:fill="D9D9D9"/>
                      </w:tcPr>
                      <w:p w14:paraId="56C5AEA5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</w:tcPr>
                      <w:p w14:paraId="78C9D2FE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</w:tcPr>
                      <w:p w14:paraId="71B05F6B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25</w:t>
                        </w:r>
                      </w:p>
                    </w:tc>
                  </w:tr>
                  <w:tr w:rsidR="00725102" w:rsidRPr="00723C71" w14:paraId="71C83C6B" w14:textId="77777777" w:rsidTr="00EE0F49"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</w:tcPr>
                      <w:p w14:paraId="1D47D565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  <w:shd w:val="pct12" w:color="auto" w:fill="D9D9D9"/>
                      </w:tcPr>
                      <w:p w14:paraId="67D24720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  <w:shd w:val="pct12" w:color="auto" w:fill="D9D9D9"/>
                      </w:tcPr>
                      <w:p w14:paraId="08FF82C0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  <w:shd w:val="pct12" w:color="auto" w:fill="D9D9D9"/>
                      </w:tcPr>
                      <w:p w14:paraId="4D47B759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  <w:shd w:val="pct12" w:color="auto" w:fill="D9D9D9"/>
                      </w:tcPr>
                      <w:p w14:paraId="5351A2A1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</w:tcPr>
                      <w:p w14:paraId="7DD8D765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  <w:r w:rsidRPr="00723C71">
                          <w:rPr>
                            <w:rFonts w:ascii="Arial" w:eastAsia="MS PGothic" w:hAnsi="Arial" w:cs="Times New Roman"/>
                            <w:color w:val="50505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single" w:sz="4" w:space="0" w:color="8A8A8A"/>
                        </w:tcBorders>
                      </w:tcPr>
                      <w:p w14:paraId="02CC46E4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</w:tr>
                  <w:tr w:rsidR="00725102" w:rsidRPr="00723C71" w14:paraId="5E8E53C8" w14:textId="77777777" w:rsidTr="00EE0F49"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nil"/>
                        </w:tcBorders>
                      </w:tcPr>
                      <w:p w14:paraId="29C2B96E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nil"/>
                        </w:tcBorders>
                      </w:tcPr>
                      <w:p w14:paraId="2E507260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nil"/>
                        </w:tcBorders>
                      </w:tcPr>
                      <w:p w14:paraId="5F40964E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nil"/>
                        </w:tcBorders>
                      </w:tcPr>
                      <w:p w14:paraId="4BD30879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nil"/>
                        </w:tcBorders>
                      </w:tcPr>
                      <w:p w14:paraId="79F8F780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nil"/>
                        </w:tcBorders>
                      </w:tcPr>
                      <w:p w14:paraId="5F3BD8C4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8A8A8A"/>
                          <w:bottom w:val="nil"/>
                        </w:tcBorders>
                      </w:tcPr>
                      <w:p w14:paraId="15F7CD5E" w14:textId="77777777" w:rsidR="00725102" w:rsidRPr="00723C71" w:rsidRDefault="00725102" w:rsidP="00725102">
                        <w:pPr>
                          <w:rPr>
                            <w:rFonts w:ascii="Arial" w:eastAsia="MS PGothic" w:hAnsi="Arial" w:cs="Times New Roman"/>
                            <w:color w:val="505050"/>
                          </w:rPr>
                        </w:pPr>
                      </w:p>
                    </w:tc>
                  </w:tr>
                </w:tbl>
                <w:p w14:paraId="1531082F" w14:textId="77777777" w:rsidR="00725102" w:rsidRPr="00723C71" w:rsidRDefault="00725102" w:rsidP="00725102">
                  <w:pPr>
                    <w:rPr>
                      <w:rFonts w:ascii="Arial" w:eastAsia="MS PGothic" w:hAnsi="Arial" w:cs="Times New Roman"/>
                      <w:color w:val="505050"/>
                    </w:rPr>
                  </w:pPr>
                </w:p>
              </w:tc>
            </w:tr>
          </w:tbl>
          <w:p w14:paraId="2827B235" w14:textId="77777777" w:rsidR="007B18C5" w:rsidRDefault="007B18C5" w:rsidP="00223D4D"/>
        </w:tc>
      </w:tr>
      <w:tr w:rsidR="007B18C5" w14:paraId="71A11199" w14:textId="77777777" w:rsidTr="00615EE1">
        <w:trPr>
          <w:trHeight w:hRule="exact" w:val="144"/>
        </w:trPr>
        <w:tc>
          <w:tcPr>
            <w:tcW w:w="3214" w:type="dxa"/>
          </w:tcPr>
          <w:p w14:paraId="2977C0DC" w14:textId="77777777" w:rsidR="007B18C5" w:rsidRDefault="007B18C5" w:rsidP="00223D4D"/>
        </w:tc>
        <w:tc>
          <w:tcPr>
            <w:tcW w:w="579" w:type="dxa"/>
          </w:tcPr>
          <w:p w14:paraId="722E8ADD" w14:textId="77777777" w:rsidR="007B18C5" w:rsidRDefault="007B18C5" w:rsidP="00223D4D"/>
        </w:tc>
        <w:tc>
          <w:tcPr>
            <w:tcW w:w="3214" w:type="dxa"/>
          </w:tcPr>
          <w:p w14:paraId="7E924368" w14:textId="77777777" w:rsidR="007B18C5" w:rsidRDefault="007B18C5" w:rsidP="00223D4D"/>
        </w:tc>
        <w:tc>
          <w:tcPr>
            <w:tcW w:w="579" w:type="dxa"/>
          </w:tcPr>
          <w:p w14:paraId="4C30E830" w14:textId="77777777" w:rsidR="007B18C5" w:rsidRDefault="007B18C5" w:rsidP="00223D4D"/>
        </w:tc>
        <w:tc>
          <w:tcPr>
            <w:tcW w:w="3214" w:type="dxa"/>
          </w:tcPr>
          <w:p w14:paraId="0B485993" w14:textId="77777777" w:rsidR="007B18C5" w:rsidRDefault="007B18C5" w:rsidP="00223D4D"/>
        </w:tc>
      </w:tr>
    </w:tbl>
    <w:p w14:paraId="79EF4C32" w14:textId="216517EF" w:rsidR="006F7D52" w:rsidRDefault="00E118A4" w:rsidP="006F7D52">
      <w:pPr>
        <w:pStyle w:val="Heading1"/>
      </w:pPr>
      <w:r>
        <w:t>Important</w:t>
      </w:r>
      <w:r w:rsidR="006F7D52">
        <w:t xml:space="preserve"> – These dates and times are subject to change</w:t>
      </w:r>
      <w:r w:rsidR="006910C1">
        <w:t xml:space="preserve"> as necessary</w:t>
      </w:r>
    </w:p>
    <w:p w14:paraId="39BEE9FB" w14:textId="18628D16" w:rsidR="00A70674" w:rsidRDefault="00E118A4" w:rsidP="00307C29">
      <w:r>
        <w:t>.</w:t>
      </w:r>
    </w:p>
    <w:tbl>
      <w:tblPr>
        <w:tblStyle w:val="Sem1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5130"/>
        <w:gridCol w:w="5130"/>
      </w:tblGrid>
      <w:tr w:rsidR="00D521EA" w14:paraId="19530B3A" w14:textId="59BEDF14" w:rsidTr="00AD18E8">
        <w:trPr>
          <w:trHeight w:val="43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C2317C0" w14:textId="45E58233" w:rsidR="00D521EA" w:rsidRPr="00706453" w:rsidRDefault="00D521EA" w:rsidP="00706453">
            <w:pPr>
              <w:spacing w:before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706453">
              <w:rPr>
                <w:b/>
                <w:bCs/>
                <w:color w:val="auto"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color w:val="auto"/>
                <w:sz w:val="20"/>
                <w:szCs w:val="20"/>
              </w:rPr>
              <w:t>, 2</w:t>
            </w:r>
            <w:r w:rsidRPr="00706453">
              <w:rPr>
                <w:b/>
                <w:bCs/>
                <w:color w:val="auto"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color w:val="auto"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&amp; 5</w:t>
            </w:r>
            <w:r w:rsidRPr="00706453">
              <w:rPr>
                <w:b/>
                <w:bCs/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  Classes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auto"/>
          </w:tcPr>
          <w:p w14:paraId="0A80E194" w14:textId="01760B22" w:rsidR="00D521EA" w:rsidRDefault="00B35121" w:rsidP="00B35121">
            <w:pPr>
              <w:jc w:val="lef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    </w:t>
            </w:r>
            <w:r w:rsidR="00AD18E8">
              <w:rPr>
                <w:b/>
                <w:bCs/>
                <w:color w:val="auto"/>
                <w:sz w:val="20"/>
                <w:szCs w:val="20"/>
              </w:rPr>
              <w:t>Class is from 6PM to 9PM</w:t>
            </w:r>
          </w:p>
        </w:tc>
      </w:tr>
    </w:tbl>
    <w:p w14:paraId="4436F304" w14:textId="5E37B9BA" w:rsidR="00307C29" w:rsidRDefault="00307C29">
      <w:pPr>
        <w:pStyle w:val="Heading1"/>
      </w:pPr>
    </w:p>
    <w:tbl>
      <w:tblPr>
        <w:tblStyle w:val="Sem1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5130"/>
        <w:gridCol w:w="5130"/>
      </w:tblGrid>
      <w:tr w:rsidR="00AD18E8" w14:paraId="5466770C" w14:textId="688C4DFD" w:rsidTr="00AD18E8">
        <w:trPr>
          <w:trHeight w:val="43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443307" w14:textId="3B762084" w:rsidR="00AD18E8" w:rsidRPr="00940B5D" w:rsidRDefault="00AD18E8" w:rsidP="00940B5D">
            <w:pPr>
              <w:spacing w:before="0"/>
              <w:rPr>
                <w:b/>
                <w:bCs/>
                <w:color w:val="FFC000"/>
                <w:sz w:val="20"/>
                <w:szCs w:val="20"/>
              </w:rPr>
            </w:pPr>
            <w:r w:rsidRPr="00940B5D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940B5D">
              <w:rPr>
                <w:b/>
                <w:bCs/>
                <w:color w:val="auto"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color w:val="auto"/>
                <w:sz w:val="20"/>
                <w:szCs w:val="20"/>
              </w:rPr>
              <w:t>, 4</w:t>
            </w:r>
            <w:r w:rsidRPr="00940B5D">
              <w:rPr>
                <w:b/>
                <w:bCs/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&amp; IT   Classes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auto"/>
          </w:tcPr>
          <w:p w14:paraId="6998D10D" w14:textId="37AEE86D" w:rsidR="00AD18E8" w:rsidRPr="00940B5D" w:rsidRDefault="00B35121" w:rsidP="00B35121">
            <w:pPr>
              <w:jc w:val="lef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    </w:t>
            </w:r>
            <w:r w:rsidR="00AD18E8">
              <w:rPr>
                <w:b/>
                <w:bCs/>
                <w:color w:val="auto"/>
                <w:sz w:val="20"/>
                <w:szCs w:val="20"/>
              </w:rPr>
              <w:t>Class is from 6PM to 9PM</w:t>
            </w:r>
          </w:p>
        </w:tc>
      </w:tr>
    </w:tbl>
    <w:p w14:paraId="21E267E5" w14:textId="58F725E7" w:rsidR="00A70674" w:rsidRDefault="00A70674">
      <w:pPr>
        <w:pStyle w:val="Heading1"/>
      </w:pPr>
    </w:p>
    <w:tbl>
      <w:tblPr>
        <w:tblStyle w:val="Sem2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5130"/>
        <w:gridCol w:w="5130"/>
      </w:tblGrid>
      <w:tr w:rsidR="00AD18E8" w14:paraId="117B0F75" w14:textId="79208666" w:rsidTr="00AD18E8">
        <w:trPr>
          <w:trHeight w:val="43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5B87C09" w14:textId="7E73A7FF" w:rsidR="00AD18E8" w:rsidRPr="00940B5D" w:rsidRDefault="00AD18E8">
            <w:pPr>
              <w:spacing w:before="0"/>
              <w:rPr>
                <w:b/>
                <w:bCs/>
              </w:rPr>
            </w:pPr>
            <w:r w:rsidRPr="00B35121">
              <w:rPr>
                <w:b/>
                <w:bCs/>
                <w:color w:val="auto"/>
                <w:sz w:val="20"/>
                <w:szCs w:val="20"/>
              </w:rPr>
              <w:t>SCHOOL CLOSED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auto"/>
          </w:tcPr>
          <w:p w14:paraId="6FD0E0DA" w14:textId="32B2AD24" w:rsidR="00AD18E8" w:rsidRPr="00940B5D" w:rsidRDefault="00B35121" w:rsidP="00B35121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    </w:t>
            </w:r>
            <w:r w:rsidR="00AD18E8" w:rsidRPr="00B35121">
              <w:rPr>
                <w:b/>
                <w:bCs/>
                <w:color w:val="auto"/>
                <w:sz w:val="20"/>
                <w:szCs w:val="20"/>
              </w:rPr>
              <w:t>No Classes</w:t>
            </w:r>
          </w:p>
        </w:tc>
      </w:tr>
    </w:tbl>
    <w:p w14:paraId="390CB919" w14:textId="1C75FE7D" w:rsidR="00A70674" w:rsidRDefault="00A70674">
      <w:pPr>
        <w:pStyle w:val="Heading1"/>
      </w:pPr>
    </w:p>
    <w:tbl>
      <w:tblPr>
        <w:tblStyle w:val="Sem3"/>
        <w:tblW w:w="0" w:type="auto"/>
        <w:tblLook w:val="0620" w:firstRow="1" w:lastRow="0" w:firstColumn="0" w:lastColumn="0" w:noHBand="1" w:noVBand="1"/>
        <w:tblCaption w:val="Important Dates/Notes"/>
      </w:tblPr>
      <w:tblGrid>
        <w:gridCol w:w="5130"/>
        <w:gridCol w:w="5130"/>
      </w:tblGrid>
      <w:tr w:rsidR="00AD18E8" w:rsidRPr="00AD18E8" w14:paraId="19601631" w14:textId="1C1D8049" w:rsidTr="00AD18E8">
        <w:trPr>
          <w:trHeight w:val="43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825B366" w14:textId="38FA3551" w:rsidR="00AD18E8" w:rsidRPr="00AD18E8" w:rsidRDefault="00AD18E8">
            <w:pPr>
              <w:spacing w:before="0"/>
              <w:rPr>
                <w:b/>
                <w:bCs/>
                <w:sz w:val="20"/>
                <w:szCs w:val="20"/>
              </w:rPr>
            </w:pPr>
            <w:r w:rsidRPr="00B35121">
              <w:rPr>
                <w:b/>
                <w:bCs/>
                <w:color w:val="auto"/>
                <w:sz w:val="20"/>
                <w:szCs w:val="20"/>
              </w:rPr>
              <w:t>UNION MEETING SCHOOL DELAYED 1 HR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auto"/>
          </w:tcPr>
          <w:p w14:paraId="32CF36E1" w14:textId="661B703E" w:rsidR="00AD18E8" w:rsidRPr="00AD18E8" w:rsidRDefault="00B35121" w:rsidP="00B35121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AD18E8" w:rsidRPr="00B35121">
              <w:rPr>
                <w:b/>
                <w:bCs/>
                <w:color w:val="auto"/>
                <w:sz w:val="20"/>
                <w:szCs w:val="20"/>
              </w:rPr>
              <w:t>Class is from 7PM to 9PM</w:t>
            </w:r>
          </w:p>
        </w:tc>
      </w:tr>
    </w:tbl>
    <w:p w14:paraId="164009E1" w14:textId="77777777" w:rsidR="00A70674" w:rsidRDefault="00A70674">
      <w:pPr>
        <w:pStyle w:val="NoSpacing"/>
        <w:rPr>
          <w:b/>
          <w:bCs/>
          <w:sz w:val="20"/>
          <w:szCs w:val="20"/>
        </w:rPr>
      </w:pPr>
    </w:p>
    <w:p w14:paraId="52F573B1" w14:textId="77777777" w:rsidR="00405629" w:rsidRDefault="00405629">
      <w:pPr>
        <w:pStyle w:val="NoSpacing"/>
        <w:rPr>
          <w:b/>
          <w:bCs/>
          <w:sz w:val="20"/>
          <w:szCs w:val="20"/>
        </w:rPr>
      </w:pPr>
    </w:p>
    <w:tbl>
      <w:tblPr>
        <w:tblStyle w:val="Sem1"/>
        <w:tblW w:w="10260" w:type="dxa"/>
        <w:shd w:val="pct12" w:color="auto" w:fill="BFBFBF" w:themeFill="background1" w:themeFillShade="BF"/>
        <w:tblLook w:val="0620" w:firstRow="1" w:lastRow="0" w:firstColumn="0" w:lastColumn="0" w:noHBand="1" w:noVBand="1"/>
        <w:tblCaption w:val="Important Dates/Notes"/>
      </w:tblPr>
      <w:tblGrid>
        <w:gridCol w:w="5130"/>
        <w:gridCol w:w="5130"/>
      </w:tblGrid>
      <w:tr w:rsidR="009E4537" w14:paraId="24C6E207" w14:textId="77777777" w:rsidTr="009E4537">
        <w:trPr>
          <w:trHeight w:val="43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BFBFBF" w:themeFill="background1" w:themeFillShade="BF"/>
          </w:tcPr>
          <w:p w14:paraId="1F94BE2C" w14:textId="7980CEF7" w:rsidR="009E4537" w:rsidRPr="00706453" w:rsidRDefault="009E4537" w:rsidP="00BC391A">
            <w:pPr>
              <w:rPr>
                <w:b/>
                <w:bCs/>
                <w:color w:val="auto"/>
                <w:sz w:val="20"/>
                <w:szCs w:val="20"/>
              </w:rPr>
            </w:pPr>
            <w:r w:rsidRPr="00B35121">
              <w:rPr>
                <w:b/>
                <w:bCs/>
                <w:color w:val="auto"/>
                <w:sz w:val="20"/>
                <w:szCs w:val="20"/>
              </w:rPr>
              <w:t>IF Necessary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E403" w14:textId="648104F5" w:rsidR="009E4537" w:rsidRPr="00706453" w:rsidRDefault="00B35121" w:rsidP="00BC391A">
            <w:pPr>
              <w:spacing w:befor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    Make up days for inclement weather</w:t>
            </w:r>
          </w:p>
        </w:tc>
      </w:tr>
    </w:tbl>
    <w:p w14:paraId="472FE460" w14:textId="77777777" w:rsidR="00405629" w:rsidRPr="00AD18E8" w:rsidRDefault="00405629">
      <w:pPr>
        <w:pStyle w:val="NoSpacing"/>
        <w:rPr>
          <w:b/>
          <w:bCs/>
          <w:sz w:val="20"/>
          <w:szCs w:val="20"/>
        </w:rPr>
      </w:pPr>
    </w:p>
    <w:p w14:paraId="7B50D1EB" w14:textId="77777777" w:rsidR="00D521EA" w:rsidRPr="00AD18E8" w:rsidRDefault="00D521EA" w:rsidP="00D521EA">
      <w:pPr>
        <w:rPr>
          <w:b/>
          <w:bCs/>
          <w:sz w:val="20"/>
          <w:szCs w:val="20"/>
        </w:rPr>
      </w:pPr>
    </w:p>
    <w:p w14:paraId="61D9DC1C" w14:textId="0B354F00" w:rsidR="00D521EA" w:rsidRDefault="00D521EA">
      <w:pPr>
        <w:pStyle w:val="NoSpacing"/>
      </w:pPr>
    </w:p>
    <w:sectPr w:rsidR="00D521EA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7F6E2" w14:textId="77777777" w:rsidR="00D82F73" w:rsidRDefault="00D82F73" w:rsidP="00337E14">
      <w:pPr>
        <w:spacing w:after="0"/>
      </w:pPr>
      <w:r>
        <w:separator/>
      </w:r>
    </w:p>
  </w:endnote>
  <w:endnote w:type="continuationSeparator" w:id="0">
    <w:p w14:paraId="2AB330DF" w14:textId="77777777" w:rsidR="00D82F73" w:rsidRDefault="00D82F73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3A8B" w14:textId="77777777" w:rsidR="00D82F73" w:rsidRDefault="00D82F73" w:rsidP="00337E14">
      <w:pPr>
        <w:spacing w:after="0"/>
      </w:pPr>
      <w:r>
        <w:separator/>
      </w:r>
    </w:p>
  </w:footnote>
  <w:footnote w:type="continuationSeparator" w:id="0">
    <w:p w14:paraId="3F1FD639" w14:textId="77777777" w:rsidR="00D82F73" w:rsidRDefault="00D82F73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B3"/>
    <w:rsid w:val="000010B3"/>
    <w:rsid w:val="000332F2"/>
    <w:rsid w:val="000A6191"/>
    <w:rsid w:val="000D6EFE"/>
    <w:rsid w:val="00124B8E"/>
    <w:rsid w:val="00142E74"/>
    <w:rsid w:val="00177845"/>
    <w:rsid w:val="00191999"/>
    <w:rsid w:val="00194925"/>
    <w:rsid w:val="00223B9D"/>
    <w:rsid w:val="00223D4D"/>
    <w:rsid w:val="002542FD"/>
    <w:rsid w:val="002A49B4"/>
    <w:rsid w:val="002F783C"/>
    <w:rsid w:val="00307C29"/>
    <w:rsid w:val="00337E14"/>
    <w:rsid w:val="003522B7"/>
    <w:rsid w:val="00366921"/>
    <w:rsid w:val="00382ABE"/>
    <w:rsid w:val="003C14C4"/>
    <w:rsid w:val="003D543D"/>
    <w:rsid w:val="003F60F7"/>
    <w:rsid w:val="00405629"/>
    <w:rsid w:val="0043583F"/>
    <w:rsid w:val="0044315E"/>
    <w:rsid w:val="004A6647"/>
    <w:rsid w:val="004A6C50"/>
    <w:rsid w:val="004B430E"/>
    <w:rsid w:val="004F683C"/>
    <w:rsid w:val="005416FC"/>
    <w:rsid w:val="0058421F"/>
    <w:rsid w:val="005C740B"/>
    <w:rsid w:val="00622951"/>
    <w:rsid w:val="006910C1"/>
    <w:rsid w:val="006B2B4B"/>
    <w:rsid w:val="006E7372"/>
    <w:rsid w:val="006F1D3C"/>
    <w:rsid w:val="006F7D52"/>
    <w:rsid w:val="00706453"/>
    <w:rsid w:val="00725102"/>
    <w:rsid w:val="007476DE"/>
    <w:rsid w:val="007B18C5"/>
    <w:rsid w:val="007F321C"/>
    <w:rsid w:val="007F75C5"/>
    <w:rsid w:val="00844762"/>
    <w:rsid w:val="008E594C"/>
    <w:rsid w:val="009035EA"/>
    <w:rsid w:val="00936AE1"/>
    <w:rsid w:val="00940B5D"/>
    <w:rsid w:val="00996198"/>
    <w:rsid w:val="009E4537"/>
    <w:rsid w:val="009F65F2"/>
    <w:rsid w:val="00A15338"/>
    <w:rsid w:val="00A70674"/>
    <w:rsid w:val="00A875D8"/>
    <w:rsid w:val="00AD18E8"/>
    <w:rsid w:val="00B03FCB"/>
    <w:rsid w:val="00B35121"/>
    <w:rsid w:val="00B87BA8"/>
    <w:rsid w:val="00B90F11"/>
    <w:rsid w:val="00BC391A"/>
    <w:rsid w:val="00BD4C1E"/>
    <w:rsid w:val="00BE74CE"/>
    <w:rsid w:val="00C0765F"/>
    <w:rsid w:val="00C606FF"/>
    <w:rsid w:val="00C7347C"/>
    <w:rsid w:val="00C74996"/>
    <w:rsid w:val="00CB753A"/>
    <w:rsid w:val="00CC4737"/>
    <w:rsid w:val="00D35DA8"/>
    <w:rsid w:val="00D521EA"/>
    <w:rsid w:val="00D71133"/>
    <w:rsid w:val="00D82F73"/>
    <w:rsid w:val="00D944C7"/>
    <w:rsid w:val="00E118A4"/>
    <w:rsid w:val="00EC16F9"/>
    <w:rsid w:val="00FB5FA5"/>
    <w:rsid w:val="00FC12A3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28A27"/>
  <w15:chartTrackingRefBased/>
  <w15:docId w15:val="{D345EEF9-A387-4685-A66F-375E7CD2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1B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D52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1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1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4F388-BD17-4B4E-9A1C-25D4D6EC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calendar.dotx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Paul Gour</cp:lastModifiedBy>
  <cp:revision>2</cp:revision>
  <dcterms:created xsi:type="dcterms:W3CDTF">2023-08-11T11:13:00Z</dcterms:created>
  <dcterms:modified xsi:type="dcterms:W3CDTF">2024-02-16T18:15:00Z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